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5A" w:rsidRDefault="00BF417A" w:rsidP="00684A5A">
      <w:pPr>
        <w:spacing w:line="20" w:lineRule="exact"/>
      </w:pPr>
      <w:r w:rsidRPr="00365E10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23AD47B0" wp14:editId="49A3F903">
            <wp:extent cx="795467" cy="675640"/>
            <wp:effectExtent l="0" t="0" r="508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Logo Vara de Almendro Vertical 72p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89" cy="6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DEF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294CC45" wp14:editId="116D474A">
            <wp:simplePos x="0" y="0"/>
            <wp:positionH relativeFrom="page">
              <wp:posOffset>4333875</wp:posOffset>
            </wp:positionH>
            <wp:positionV relativeFrom="page">
              <wp:posOffset>7684770</wp:posOffset>
            </wp:positionV>
            <wp:extent cx="1120140" cy="247015"/>
            <wp:effectExtent l="0" t="0" r="3810" b="635"/>
            <wp:wrapNone/>
            <wp:docPr id="121" name="Imagen 2" descr="08c6fa1d-0569-4d8d-9d36-55f48ad88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c6fa1d-0569-4d8d-9d36-55f48ad882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8549BA8" wp14:editId="50E4313B">
            <wp:simplePos x="0" y="0"/>
            <wp:positionH relativeFrom="page">
              <wp:posOffset>4321175</wp:posOffset>
            </wp:positionH>
            <wp:positionV relativeFrom="page">
              <wp:posOffset>5786120</wp:posOffset>
            </wp:positionV>
            <wp:extent cx="1033145" cy="247015"/>
            <wp:effectExtent l="0" t="0" r="0" b="635"/>
            <wp:wrapNone/>
            <wp:docPr id="120" name="Imagen 3" descr="13f2d837-e29d-49d6-83e9-f8c6e9197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f2d837-e29d-49d6-83e9-f8c6e91978a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 w:rsidRPr="00FB07C9">
        <w:rPr>
          <w:noProof/>
          <w:color w:val="8DB3E2" w:themeColor="text2" w:themeTint="6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C0EDCE" wp14:editId="736FBF51">
                <wp:simplePos x="0" y="0"/>
                <wp:positionH relativeFrom="page">
                  <wp:posOffset>0</wp:posOffset>
                </wp:positionH>
                <wp:positionV relativeFrom="page">
                  <wp:posOffset>1417320</wp:posOffset>
                </wp:positionV>
                <wp:extent cx="7848600" cy="361950"/>
                <wp:effectExtent l="0" t="0" r="0" b="0"/>
                <wp:wrapNone/>
                <wp:docPr id="1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361950"/>
                        </a:xfrm>
                        <a:custGeom>
                          <a:avLst/>
                          <a:gdLst>
                            <a:gd name="T0" fmla="*/ 0 w 21802"/>
                            <a:gd name="T1" fmla="+- 0 4943 3937"/>
                            <a:gd name="T2" fmla="*/ 4943 h 1006"/>
                            <a:gd name="T3" fmla="*/ 21802 w 21802"/>
                            <a:gd name="T4" fmla="+- 0 4943 3937"/>
                            <a:gd name="T5" fmla="*/ 4943 h 1006"/>
                            <a:gd name="T6" fmla="*/ 21802 w 21802"/>
                            <a:gd name="T7" fmla="+- 0 3937 3937"/>
                            <a:gd name="T8" fmla="*/ 3937 h 1006"/>
                            <a:gd name="T9" fmla="*/ 0 w 21802"/>
                            <a:gd name="T10" fmla="+- 0 3937 3937"/>
                            <a:gd name="T11" fmla="*/ 3937 h 1006"/>
                            <a:gd name="T12" fmla="*/ 0 w 21802"/>
                            <a:gd name="T13" fmla="+- 0 4943 3937"/>
                            <a:gd name="T14" fmla="*/ 4943 h 100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1802" h="1006">
                              <a:moveTo>
                                <a:pt x="0" y="1006"/>
                              </a:moveTo>
                              <a:lnTo>
                                <a:pt x="21802" y="1006"/>
                              </a:lnTo>
                              <a:lnTo>
                                <a:pt x="21802" y="0"/>
                              </a:lnTo>
                              <a:lnTo>
                                <a:pt x="0" y="0"/>
                              </a:lnTo>
                              <a:lnTo>
                                <a:pt x="0" y="10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66C61" id="Freeform 5" o:spid="_x0000_s1026" style="position:absolute;margin-left:0;margin-top:111.6pt;width:618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02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" path="m,1006r21802,l21802,,,,,1006xe" fillcolor="#4f81bd [3204]" stroked="f">
                <v:path o:connecttype="custom" o:connectlocs="0,1778448;7848600,1778448;7848600,1416498;0,1416498;0,1778448" o:connectangles="0,0,0,0,0"/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0B6B35" wp14:editId="4E1C8F91">
                <wp:simplePos x="0" y="0"/>
                <wp:positionH relativeFrom="page">
                  <wp:posOffset>0</wp:posOffset>
                </wp:positionH>
                <wp:positionV relativeFrom="page">
                  <wp:posOffset>1417320</wp:posOffset>
                </wp:positionV>
                <wp:extent cx="7848600" cy="361950"/>
                <wp:effectExtent l="9525" t="7620" r="9525" b="11430"/>
                <wp:wrapNone/>
                <wp:docPr id="1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361950"/>
                        </a:xfrm>
                        <a:custGeom>
                          <a:avLst/>
                          <a:gdLst>
                            <a:gd name="T0" fmla="*/ 0 w 21802"/>
                            <a:gd name="T1" fmla="+- 0 4943 3937"/>
                            <a:gd name="T2" fmla="*/ 4943 h 1006"/>
                            <a:gd name="T3" fmla="*/ 21802 w 21802"/>
                            <a:gd name="T4" fmla="+- 0 4943 3937"/>
                            <a:gd name="T5" fmla="*/ 4943 h 1006"/>
                            <a:gd name="T6" fmla="*/ 21802 w 21802"/>
                            <a:gd name="T7" fmla="+- 0 3937 3937"/>
                            <a:gd name="T8" fmla="*/ 3937 h 1006"/>
                            <a:gd name="T9" fmla="*/ 0 w 21802"/>
                            <a:gd name="T10" fmla="+- 0 3937 3937"/>
                            <a:gd name="T11" fmla="*/ 3937 h 1006"/>
                            <a:gd name="T12" fmla="*/ 0 w 21802"/>
                            <a:gd name="T13" fmla="+- 0 4943 3937"/>
                            <a:gd name="T14" fmla="*/ 4943 h 100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1802" h="1006">
                              <a:moveTo>
                                <a:pt x="0" y="1006"/>
                              </a:moveTo>
                              <a:lnTo>
                                <a:pt x="21802" y="1006"/>
                              </a:lnTo>
                              <a:lnTo>
                                <a:pt x="21802" y="0"/>
                              </a:lnTo>
                              <a:lnTo>
                                <a:pt x="0" y="0"/>
                              </a:lnTo>
                              <a:lnTo>
                                <a:pt x="0" y="1006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7250" id="Freeform 6" o:spid="_x0000_s1026" style="position:absolute;margin-left:0;margin-top:111.6pt;width:618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02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" path="m,1006r21802,l21802,,,,,1006xe" filled="f" fillcolor="#969696">
                <v:stroke joinstyle="miter" endcap="round"/>
                <v:path o:connecttype="custom" o:connectlocs="0,1778448;7848600,1778448;7848600,1416498;0,1416498;0,1778448" o:connectangles="0,0,0,0,0"/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11D43A" wp14:editId="74076B64">
                <wp:simplePos x="0" y="0"/>
                <wp:positionH relativeFrom="page">
                  <wp:posOffset>809625</wp:posOffset>
                </wp:positionH>
                <wp:positionV relativeFrom="page">
                  <wp:posOffset>2120900</wp:posOffset>
                </wp:positionV>
                <wp:extent cx="5339715" cy="189865"/>
                <wp:effectExtent l="0" t="0" r="3810" b="3810"/>
                <wp:wrapNone/>
                <wp:docPr id="1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Pr="00221B1C" w:rsidRDefault="002262FF">
                            <w:pPr>
                              <w:spacing w:line="270" w:lineRule="exact"/>
                              <w:rPr>
                                <w:b/>
                                <w:lang w:val="es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lang w:val="es-US"/>
                              </w:rPr>
                              <w:t xml:space="preserve"> </w:t>
                            </w:r>
                            <w:r w:rsidR="001E1C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lang w:val="es-US"/>
                              </w:rPr>
                              <w:t>O Diurno          O Nocturno         O Línea</w:t>
                            </w:r>
                            <w:r w:rsidR="00684A5A" w:rsidRPr="00221B1C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lang w:val="es-US"/>
                              </w:rPr>
                              <w:t xml:space="preserve">       </w:t>
                            </w:r>
                            <w:r w:rsidR="00E62127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lang w:val="es-US"/>
                              </w:rPr>
                              <w:t>O Intenso</w:t>
                            </w:r>
                            <w:r w:rsidR="001E1CA2" w:rsidRPr="00221B1C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lang w:val="es-US"/>
                              </w:rPr>
                              <w:t xml:space="preserve">       </w:t>
                            </w:r>
                            <w:r w:rsidR="001E1CA2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lang w:val="es-US"/>
                              </w:rPr>
                              <w:t>O Sabatino</w:t>
                            </w:r>
                            <w:r w:rsidR="001E1CA2" w:rsidRPr="00221B1C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lang w:val="es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D4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.75pt;margin-top:167pt;width:420.45pt;height:14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" filled="f" stroked="f">
                <v:stroke joinstyle="round"/>
                <v:textbox inset="0,0,0,0">
                  <w:txbxContent>
                    <w:p w:rsidR="00684A5A" w:rsidRPr="00221B1C" w:rsidRDefault="002262FF">
                      <w:pPr>
                        <w:spacing w:line="270" w:lineRule="exact"/>
                        <w:rPr>
                          <w:b/>
                          <w:lang w:val="es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lang w:val="es-US"/>
                        </w:rPr>
                        <w:t xml:space="preserve"> </w:t>
                      </w:r>
                      <w:r w:rsidR="001E1CA2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lang w:val="es-US"/>
                        </w:rPr>
                        <w:t>O Diurno          O Nocturno         O Línea</w:t>
                      </w:r>
                      <w:r w:rsidR="00684A5A" w:rsidRPr="00221B1C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lang w:val="es-US"/>
                        </w:rPr>
                        <w:t xml:space="preserve">       </w:t>
                      </w:r>
                      <w:r w:rsidR="00E62127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lang w:val="es-US"/>
                        </w:rPr>
                        <w:t>O Intenso</w:t>
                      </w:r>
                      <w:bookmarkStart w:id="1" w:name="_GoBack"/>
                      <w:bookmarkEnd w:id="1"/>
                      <w:r w:rsidR="001E1CA2" w:rsidRPr="00221B1C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lang w:val="es-US"/>
                        </w:rPr>
                        <w:t xml:space="preserve">       </w:t>
                      </w:r>
                      <w:r w:rsidR="001E1CA2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lang w:val="es-US"/>
                        </w:rPr>
                        <w:t>O Sabatino</w:t>
                      </w:r>
                      <w:r w:rsidR="001E1CA2" w:rsidRPr="00221B1C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lang w:val="es-US"/>
                        </w:rPr>
                        <w:t xml:space="preserve">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AFCF9E" wp14:editId="02BCB6A5">
                <wp:simplePos x="0" y="0"/>
                <wp:positionH relativeFrom="page">
                  <wp:posOffset>719455</wp:posOffset>
                </wp:positionH>
                <wp:positionV relativeFrom="page">
                  <wp:posOffset>447675</wp:posOffset>
                </wp:positionV>
                <wp:extent cx="52070" cy="169545"/>
                <wp:effectExtent l="0" t="0" r="0" b="1905"/>
                <wp:wrapNone/>
                <wp:docPr id="1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39" w:lineRule="exact"/>
                            </w:pPr>
                            <w:r>
                              <w:rPr>
                                <w:rFonts w:ascii="Tw Cen MT Condensed Extra Bold" w:eastAsia="Tw Cen MT Condensed Extra Bold" w:hAnsi="Tw Cen MT Condensed Extra Bold" w:cs="Tw Cen MT Condensed Extra Bold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CF9E" id="Text Box 9" o:spid="_x0000_s1027" type="#_x0000_t202" style="position:absolute;margin-left:56.65pt;margin-top:35.25pt;width:4.1pt;height:13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kApQIAAK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39" w:lineRule="exact"/>
                      </w:pPr>
                      <w:r>
                        <w:rPr>
                          <w:rFonts w:ascii="Tw Cen MT Condensed Extra Bold" w:eastAsia="Tw Cen MT Condensed Extra Bold" w:hAnsi="Tw Cen MT Condensed Extra Bold" w:cs="Tw Cen MT Condensed Extra Bold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B78E0B" wp14:editId="48D0F505">
                <wp:simplePos x="0" y="0"/>
                <wp:positionH relativeFrom="page">
                  <wp:posOffset>523240</wp:posOffset>
                </wp:positionH>
                <wp:positionV relativeFrom="page">
                  <wp:posOffset>9190355</wp:posOffset>
                </wp:positionV>
                <wp:extent cx="6172200" cy="0"/>
                <wp:effectExtent l="8890" t="8255" r="10160" b="10795"/>
                <wp:wrapNone/>
                <wp:docPr id="1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0"/>
                        </a:xfrm>
                        <a:custGeom>
                          <a:avLst/>
                          <a:gdLst>
                            <a:gd name="T0" fmla="+- 0 1454 1454"/>
                            <a:gd name="T1" fmla="*/ T0 w 17145"/>
                            <a:gd name="T2" fmla="+- 0 18599 1454"/>
                            <a:gd name="T3" fmla="*/ T2 w 17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5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EE38" id="Freeform 10" o:spid="_x0000_s1026" style="position:absolute;margin-left:41.2pt;margin-top:723.65pt;width:486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" path="m,l17145,e" filled="f" fillcolor="black" strokeweight="1pt">
                <v:path o:connecttype="custom" o:connectlocs="0,0;6172200,0" o:connectangles="0,0"/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939C67" wp14:editId="05E3EF0B">
                <wp:simplePos x="0" y="0"/>
                <wp:positionH relativeFrom="page">
                  <wp:posOffset>809625</wp:posOffset>
                </wp:positionH>
                <wp:positionV relativeFrom="page">
                  <wp:posOffset>1320800</wp:posOffset>
                </wp:positionV>
                <wp:extent cx="52070" cy="169545"/>
                <wp:effectExtent l="0" t="0" r="0" b="0"/>
                <wp:wrapNone/>
                <wp:docPr id="1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39" w:lineRule="exact"/>
                            </w:pPr>
                            <w:r>
                              <w:rPr>
                                <w:rFonts w:ascii="Tw Cen MT Condensed Extra Bold" w:eastAsia="Tw Cen MT Condensed Extra Bold" w:hAnsi="Tw Cen MT Condensed Extra Bold" w:cs="Tw Cen MT Condensed Extra Bol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9C67" id="Text Box 12" o:spid="_x0000_s1028" type="#_x0000_t202" style="position:absolute;margin-left:63.75pt;margin-top:104pt;width:4.1pt;height:1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39" w:lineRule="exact"/>
                      </w:pPr>
                      <w:r>
                        <w:rPr>
                          <w:rFonts w:ascii="Tw Cen MT Condensed Extra Bold" w:eastAsia="Tw Cen MT Condensed Extra Bold" w:hAnsi="Tw Cen MT Condensed Extra Bold" w:cs="Tw Cen MT Condensed Extra Bold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562163" wp14:editId="474B82C5">
                <wp:simplePos x="0" y="0"/>
                <wp:positionH relativeFrom="page">
                  <wp:posOffset>3710305</wp:posOffset>
                </wp:positionH>
                <wp:positionV relativeFrom="page">
                  <wp:posOffset>1410335</wp:posOffset>
                </wp:positionV>
                <wp:extent cx="27305" cy="59055"/>
                <wp:effectExtent l="0" t="635" r="0" b="0"/>
                <wp:wrapNone/>
                <wp:docPr id="1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5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64" w:lineRule="exact"/>
                            </w:pPr>
                            <w:r>
                              <w:rPr>
                                <w:rFonts w:ascii="Tw Cen MT Condensed Extra Bold" w:eastAsia="Tw Cen MT Condensed Extra Bold" w:hAnsi="Tw Cen MT Condensed Extra Bold" w:cs="Tw Cen MT Condensed Extra Bold"/>
                                <w:b/>
                                <w:bCs/>
                                <w:color w:val="FFFFFF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2163" id="Text Box 13" o:spid="_x0000_s1029" type="#_x0000_t202" style="position:absolute;margin-left:292.15pt;margin-top:111.05pt;width:2.15pt;height:4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Z8pgIAAKMFAAAOAAAAZHJzL2Uyb0RvYy54bWysVG1vmzAQ/j5p/8Hyd8pLIAmopEpD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64" w:lineRule="exact"/>
                      </w:pPr>
                      <w:r>
                        <w:rPr>
                          <w:rFonts w:ascii="Tw Cen MT Condensed Extra Bold" w:eastAsia="Tw Cen MT Condensed Extra Bold" w:hAnsi="Tw Cen MT Condensed Extra Bold" w:cs="Tw Cen MT Condensed Extra Bold"/>
                          <w:b/>
                          <w:bCs/>
                          <w:color w:val="FFFFFF"/>
                          <w:sz w:val="6"/>
                          <w:szCs w:val="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E4950F" wp14:editId="7A3743F3">
                <wp:simplePos x="0" y="0"/>
                <wp:positionH relativeFrom="page">
                  <wp:posOffset>809625</wp:posOffset>
                </wp:positionH>
                <wp:positionV relativeFrom="page">
                  <wp:posOffset>1718310</wp:posOffset>
                </wp:positionV>
                <wp:extent cx="60325" cy="205105"/>
                <wp:effectExtent l="0" t="3810" r="0" b="635"/>
                <wp:wrapNone/>
                <wp:docPr id="10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94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950F" id="Text Box 14" o:spid="_x0000_s1030" type="#_x0000_t202" style="position:absolute;margin-left:63.75pt;margin-top:135.3pt;width:4.75pt;height:16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sDpwIAAKQ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94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36C9DF" wp14:editId="11EB4EF3">
                <wp:simplePos x="0" y="0"/>
                <wp:positionH relativeFrom="page">
                  <wp:posOffset>809625</wp:posOffset>
                </wp:positionH>
                <wp:positionV relativeFrom="page">
                  <wp:posOffset>2291715</wp:posOffset>
                </wp:positionV>
                <wp:extent cx="49530" cy="158115"/>
                <wp:effectExtent l="0" t="0" r="0" b="0"/>
                <wp:wrapNone/>
                <wp:docPr id="1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20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C9DF" id="Text Box 15" o:spid="_x0000_s1031" type="#_x0000_t202" style="position:absolute;margin-left:63.75pt;margin-top:180.45pt;width:3.9pt;height:12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20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0B407914" wp14:editId="43719B9A">
            <wp:simplePos x="0" y="0"/>
            <wp:positionH relativeFrom="page">
              <wp:posOffset>720725</wp:posOffset>
            </wp:positionH>
            <wp:positionV relativeFrom="page">
              <wp:posOffset>5786120</wp:posOffset>
            </wp:positionV>
            <wp:extent cx="891540" cy="247015"/>
            <wp:effectExtent l="0" t="0" r="3810" b="635"/>
            <wp:wrapNone/>
            <wp:docPr id="107" name="Imagen 16" descr="2981f2a7-2b0d-4de6-aa75-02d2929a5b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981f2a7-2b0d-4de6-aa75-02d2929a5b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6B4AA5" wp14:editId="471B84C4">
                <wp:simplePos x="0" y="0"/>
                <wp:positionH relativeFrom="page">
                  <wp:posOffset>810895</wp:posOffset>
                </wp:positionH>
                <wp:positionV relativeFrom="page">
                  <wp:posOffset>5876925</wp:posOffset>
                </wp:positionV>
                <wp:extent cx="57150" cy="174625"/>
                <wp:effectExtent l="1270" t="0" r="0" b="0"/>
                <wp:wrapNone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4AA5" id="Text Box 17" o:spid="_x0000_s1032" type="#_x0000_t202" style="position:absolute;margin-left:63.85pt;margin-top:462.75pt;width:4.5pt;height:1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w:drawing>
          <wp:anchor distT="0" distB="0" distL="114300" distR="114300" simplePos="0" relativeHeight="251675648" behindDoc="1" locked="0" layoutInCell="1" allowOverlap="1" wp14:anchorId="05C1318B" wp14:editId="5F9648E8">
            <wp:simplePos x="0" y="0"/>
            <wp:positionH relativeFrom="page">
              <wp:posOffset>1750060</wp:posOffset>
            </wp:positionH>
            <wp:positionV relativeFrom="page">
              <wp:posOffset>5786120</wp:posOffset>
            </wp:positionV>
            <wp:extent cx="2434590" cy="247015"/>
            <wp:effectExtent l="0" t="0" r="3810" b="635"/>
            <wp:wrapNone/>
            <wp:docPr id="105" name="Imagen 18" descr="d04b2ce5-0259-4901-833f-0abc6c1df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04b2ce5-0259-4901-833f-0abc6c1dfa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77DAF4" wp14:editId="481780FB">
                <wp:simplePos x="0" y="0"/>
                <wp:positionH relativeFrom="page">
                  <wp:posOffset>3199765</wp:posOffset>
                </wp:positionH>
                <wp:positionV relativeFrom="page">
                  <wp:posOffset>5876925</wp:posOffset>
                </wp:positionV>
                <wp:extent cx="57150" cy="174625"/>
                <wp:effectExtent l="0" t="0" r="635" b="0"/>
                <wp:wrapNone/>
                <wp:docPr id="10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DAF4" id="Text Box 19" o:spid="_x0000_s1033" type="#_x0000_t202" style="position:absolute;margin-left:251.95pt;margin-top:462.75pt;width:4.5pt;height:1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48BBFBD1" wp14:editId="6EB86A92">
            <wp:simplePos x="0" y="0"/>
            <wp:positionH relativeFrom="page">
              <wp:posOffset>4321175</wp:posOffset>
            </wp:positionH>
            <wp:positionV relativeFrom="page">
              <wp:posOffset>6033135</wp:posOffset>
            </wp:positionV>
            <wp:extent cx="1033145" cy="172085"/>
            <wp:effectExtent l="0" t="0" r="0" b="0"/>
            <wp:wrapNone/>
            <wp:docPr id="103" name="Imagen 20" descr="82c43d35-ec96-4be8-98af-196e93c069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2c43d35-ec96-4be8-98af-196e93c069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DD6797" wp14:editId="4FDBCBC5">
                <wp:simplePos x="0" y="0"/>
                <wp:positionH relativeFrom="page">
                  <wp:posOffset>5115560</wp:posOffset>
                </wp:positionH>
                <wp:positionV relativeFrom="page">
                  <wp:posOffset>6047740</wp:posOffset>
                </wp:positionV>
                <wp:extent cx="57150" cy="174625"/>
                <wp:effectExtent l="635" t="0" r="0" b="0"/>
                <wp:wrapNone/>
                <wp:docPr id="10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6797" id="Text Box 21" o:spid="_x0000_s1034" type="#_x0000_t202" style="position:absolute;margin-left:402.8pt;margin-top:476.2pt;width:4.5pt;height:1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p8pwIAAKQ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3E251C15" wp14:editId="30B33177">
            <wp:simplePos x="0" y="0"/>
            <wp:positionH relativeFrom="page">
              <wp:posOffset>5492115</wp:posOffset>
            </wp:positionH>
            <wp:positionV relativeFrom="page">
              <wp:posOffset>5786120</wp:posOffset>
            </wp:positionV>
            <wp:extent cx="2204085" cy="247015"/>
            <wp:effectExtent l="0" t="0" r="5715" b="635"/>
            <wp:wrapNone/>
            <wp:docPr id="101" name="Imagen 22" descr="3541eb23-8e66-4c2f-a32b-cd04fc5bd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541eb23-8e66-4c2f-a32b-cd04fc5bdc0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7D61EB" wp14:editId="16225D59">
                <wp:simplePos x="0" y="0"/>
                <wp:positionH relativeFrom="page">
                  <wp:posOffset>6574155</wp:posOffset>
                </wp:positionH>
                <wp:positionV relativeFrom="page">
                  <wp:posOffset>5876925</wp:posOffset>
                </wp:positionV>
                <wp:extent cx="57150" cy="174625"/>
                <wp:effectExtent l="1905" t="0" r="0" b="0"/>
                <wp:wrapNone/>
                <wp:docPr id="10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61EB" id="Text Box 23" o:spid="_x0000_s1035" type="#_x0000_t202" style="position:absolute;margin-left:517.65pt;margin-top:462.75pt;width:4.5pt;height:1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bspwIAAK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63E52A" wp14:editId="765B612F">
                <wp:simplePos x="0" y="0"/>
                <wp:positionH relativeFrom="page">
                  <wp:posOffset>1361440</wp:posOffset>
                </wp:positionH>
                <wp:positionV relativeFrom="page">
                  <wp:posOffset>6304915</wp:posOffset>
                </wp:positionV>
                <wp:extent cx="57150" cy="174625"/>
                <wp:effectExtent l="0" t="0" r="635" b="0"/>
                <wp:wrapNone/>
                <wp:docPr id="9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E52A" id="Text Box 24" o:spid="_x0000_s1036" type="#_x0000_t202" style="position:absolute;margin-left:107.2pt;margin-top:496.45pt;width:4.5pt;height:1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kypwIAAK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AC3B9E" wp14:editId="2C77D379">
                <wp:simplePos x="0" y="0"/>
                <wp:positionH relativeFrom="page">
                  <wp:posOffset>1839595</wp:posOffset>
                </wp:positionH>
                <wp:positionV relativeFrom="page">
                  <wp:posOffset>6304915</wp:posOffset>
                </wp:positionV>
                <wp:extent cx="57150" cy="174625"/>
                <wp:effectExtent l="1270" t="0" r="0" b="0"/>
                <wp:wrapNone/>
                <wp:docPr id="9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3B9E" id="Text Box 25" o:spid="_x0000_s1037" type="#_x0000_t202" style="position:absolute;margin-left:144.85pt;margin-top:496.45pt;width:4.5pt;height:1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F88FD8" wp14:editId="59B2FE80">
                <wp:simplePos x="0" y="0"/>
                <wp:positionH relativeFrom="page">
                  <wp:posOffset>4411345</wp:posOffset>
                </wp:positionH>
                <wp:positionV relativeFrom="page">
                  <wp:posOffset>6304915</wp:posOffset>
                </wp:positionV>
                <wp:extent cx="57150" cy="174625"/>
                <wp:effectExtent l="1270" t="0" r="0" b="0"/>
                <wp:wrapNone/>
                <wp:docPr id="9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8FD8" id="Text Box 26" o:spid="_x0000_s1038" type="#_x0000_t202" style="position:absolute;margin-left:347.35pt;margin-top:496.45pt;width:4.5pt;height:13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H6pwIAAK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2DA54B5" wp14:editId="4CF08649">
                <wp:simplePos x="0" y="0"/>
                <wp:positionH relativeFrom="page">
                  <wp:posOffset>5581650</wp:posOffset>
                </wp:positionH>
                <wp:positionV relativeFrom="page">
                  <wp:posOffset>6304915</wp:posOffset>
                </wp:positionV>
                <wp:extent cx="57150" cy="174625"/>
                <wp:effectExtent l="0" t="0" r="0" b="0"/>
                <wp:wrapNone/>
                <wp:docPr id="9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54B5" id="Text Box 27" o:spid="_x0000_s1039" type="#_x0000_t202" style="position:absolute;margin-left:439.5pt;margin-top:496.45pt;width:4.5pt;height:13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uIqAIAAKQ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5C72E4" wp14:editId="6FB05C88">
                <wp:simplePos x="0" y="0"/>
                <wp:positionH relativeFrom="page">
                  <wp:posOffset>1584960</wp:posOffset>
                </wp:positionH>
                <wp:positionV relativeFrom="page">
                  <wp:posOffset>6561455</wp:posOffset>
                </wp:positionV>
                <wp:extent cx="57150" cy="174625"/>
                <wp:effectExtent l="3810" t="0" r="0" b="0"/>
                <wp:wrapNone/>
                <wp:docPr id="9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72E4" id="Text Box 28" o:spid="_x0000_s1040" type="#_x0000_t202" style="position:absolute;margin-left:124.8pt;margin-top:516.65pt;width:4.5pt;height:1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XCpwIAAK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BDAC717" wp14:editId="73149698">
                <wp:simplePos x="0" y="0"/>
                <wp:positionH relativeFrom="page">
                  <wp:posOffset>1839595</wp:posOffset>
                </wp:positionH>
                <wp:positionV relativeFrom="page">
                  <wp:posOffset>6561455</wp:posOffset>
                </wp:positionV>
                <wp:extent cx="57150" cy="174625"/>
                <wp:effectExtent l="1270" t="0" r="0" b="0"/>
                <wp:wrapNone/>
                <wp:docPr id="9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AC717" id="Text Box 29" o:spid="_x0000_s1041" type="#_x0000_t202" style="position:absolute;margin-left:144.85pt;margin-top:516.65pt;width:4.5pt;height:1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+wpwIAAK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E22BDE" wp14:editId="3AB9DE28">
                <wp:simplePos x="0" y="0"/>
                <wp:positionH relativeFrom="page">
                  <wp:posOffset>4411345</wp:posOffset>
                </wp:positionH>
                <wp:positionV relativeFrom="page">
                  <wp:posOffset>6561455</wp:posOffset>
                </wp:positionV>
                <wp:extent cx="57150" cy="174625"/>
                <wp:effectExtent l="1270" t="0" r="0" b="0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2BDE" id="Text Box 30" o:spid="_x0000_s1042" type="#_x0000_t202" style="position:absolute;margin-left:347.35pt;margin-top:516.65pt;width:4.5pt;height:13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78C7DC6" wp14:editId="33C1D538">
                <wp:simplePos x="0" y="0"/>
                <wp:positionH relativeFrom="page">
                  <wp:posOffset>5581650</wp:posOffset>
                </wp:positionH>
                <wp:positionV relativeFrom="page">
                  <wp:posOffset>6561455</wp:posOffset>
                </wp:positionV>
                <wp:extent cx="57150" cy="174625"/>
                <wp:effectExtent l="0" t="0" r="0" b="0"/>
                <wp:wrapNone/>
                <wp:docPr id="9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7DC6" id="Text Box 31" o:spid="_x0000_s1043" type="#_x0000_t202" style="position:absolute;margin-left:439.5pt;margin-top:516.65pt;width:4.5pt;height:13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FqpwIAAKQ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E1D9957" wp14:editId="409069D5">
                <wp:simplePos x="0" y="0"/>
                <wp:positionH relativeFrom="page">
                  <wp:posOffset>1602105</wp:posOffset>
                </wp:positionH>
                <wp:positionV relativeFrom="page">
                  <wp:posOffset>6818630</wp:posOffset>
                </wp:positionV>
                <wp:extent cx="57150" cy="174625"/>
                <wp:effectExtent l="1905" t="0" r="0" b="0"/>
                <wp:wrapNone/>
                <wp:docPr id="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9957" id="Text Box 32" o:spid="_x0000_s1044" type="#_x0000_t202" style="position:absolute;margin-left:126.15pt;margin-top:536.9pt;width:4.5pt;height:13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GwqAIAAK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38F84D" wp14:editId="479A9FB4">
                <wp:simplePos x="0" y="0"/>
                <wp:positionH relativeFrom="page">
                  <wp:posOffset>1839595</wp:posOffset>
                </wp:positionH>
                <wp:positionV relativeFrom="page">
                  <wp:posOffset>6818630</wp:posOffset>
                </wp:positionV>
                <wp:extent cx="57150" cy="174625"/>
                <wp:effectExtent l="1270" t="0" r="0" b="0"/>
                <wp:wrapNone/>
                <wp:docPr id="9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F84D" id="Text Box 33" o:spid="_x0000_s1045" type="#_x0000_t202" style="position:absolute;margin-left:144.85pt;margin-top:536.9pt;width:4.5pt;height:13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vCpwIAAKQ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1ED8E71" wp14:editId="617E348E">
                <wp:simplePos x="0" y="0"/>
                <wp:positionH relativeFrom="page">
                  <wp:posOffset>4411345</wp:posOffset>
                </wp:positionH>
                <wp:positionV relativeFrom="page">
                  <wp:posOffset>6818630</wp:posOffset>
                </wp:positionV>
                <wp:extent cx="57150" cy="174625"/>
                <wp:effectExtent l="1270" t="0" r="0" b="0"/>
                <wp:wrapNone/>
                <wp:docPr id="8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8E71" id="Text Box 34" o:spid="_x0000_s1046" type="#_x0000_t202" style="position:absolute;margin-left:347.35pt;margin-top:536.9pt;width:4.5pt;height:13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qYqAIAAK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1B30B92" wp14:editId="0CCFADAB">
                <wp:simplePos x="0" y="0"/>
                <wp:positionH relativeFrom="page">
                  <wp:posOffset>5581650</wp:posOffset>
                </wp:positionH>
                <wp:positionV relativeFrom="page">
                  <wp:posOffset>6818630</wp:posOffset>
                </wp:positionV>
                <wp:extent cx="57150" cy="174625"/>
                <wp:effectExtent l="0" t="0" r="0" b="0"/>
                <wp:wrapNone/>
                <wp:docPr id="8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0B92" id="Text Box 35" o:spid="_x0000_s1047" type="#_x0000_t202" style="position:absolute;margin-left:439.5pt;margin-top:536.9pt;width:4.5pt;height:1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646337E" wp14:editId="1E322F5C">
                <wp:simplePos x="0" y="0"/>
                <wp:positionH relativeFrom="page">
                  <wp:posOffset>1203960</wp:posOffset>
                </wp:positionH>
                <wp:positionV relativeFrom="page">
                  <wp:posOffset>7076440</wp:posOffset>
                </wp:positionV>
                <wp:extent cx="57150" cy="174625"/>
                <wp:effectExtent l="3810" t="0" r="0" b="0"/>
                <wp:wrapNone/>
                <wp:docPr id="8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337E" id="Text Box 36" o:spid="_x0000_s1048" type="#_x0000_t202" style="position:absolute;margin-left:94.8pt;margin-top:557.2pt;width:4.5pt;height:13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JQqAIAAKQ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64F93F3" wp14:editId="35EB753E">
                <wp:simplePos x="0" y="0"/>
                <wp:positionH relativeFrom="page">
                  <wp:posOffset>1839595</wp:posOffset>
                </wp:positionH>
                <wp:positionV relativeFrom="page">
                  <wp:posOffset>7076440</wp:posOffset>
                </wp:positionV>
                <wp:extent cx="57150" cy="174625"/>
                <wp:effectExtent l="1270" t="0" r="0" b="0"/>
                <wp:wrapNone/>
                <wp:docPr id="8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93F3" id="Text Box 37" o:spid="_x0000_s1049" type="#_x0000_t202" style="position:absolute;margin-left:144.85pt;margin-top:557.2pt;width:4.5pt;height:13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FDAC8F" wp14:editId="32D1A60B">
                <wp:simplePos x="0" y="0"/>
                <wp:positionH relativeFrom="page">
                  <wp:posOffset>4411345</wp:posOffset>
                </wp:positionH>
                <wp:positionV relativeFrom="page">
                  <wp:posOffset>7076440</wp:posOffset>
                </wp:positionV>
                <wp:extent cx="57150" cy="174625"/>
                <wp:effectExtent l="1270" t="0" r="0" b="0"/>
                <wp:wrapNone/>
                <wp:docPr id="8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AC8F" id="Text Box 38" o:spid="_x0000_s1050" type="#_x0000_t202" style="position:absolute;margin-left:347.35pt;margin-top:557.2pt;width:4.5pt;height:13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ZoqAIAAK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FDBC166" wp14:editId="1C9731E2">
                <wp:simplePos x="0" y="0"/>
                <wp:positionH relativeFrom="page">
                  <wp:posOffset>5581650</wp:posOffset>
                </wp:positionH>
                <wp:positionV relativeFrom="page">
                  <wp:posOffset>7076440</wp:posOffset>
                </wp:positionV>
                <wp:extent cx="57150" cy="174625"/>
                <wp:effectExtent l="0" t="0" r="0" b="0"/>
                <wp:wrapNone/>
                <wp:docPr id="8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C166" id="Text Box 39" o:spid="_x0000_s1051" type="#_x0000_t202" style="position:absolute;margin-left:439.5pt;margin-top:557.2pt;width:4.5pt;height:1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wapwIAAKQ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617E0B" wp14:editId="0A2D6F20">
                <wp:simplePos x="0" y="0"/>
                <wp:positionH relativeFrom="page">
                  <wp:posOffset>646430</wp:posOffset>
                </wp:positionH>
                <wp:positionV relativeFrom="page">
                  <wp:posOffset>5776595</wp:posOffset>
                </wp:positionV>
                <wp:extent cx="7130415" cy="1473200"/>
                <wp:effectExtent l="0" t="4445" r="0" b="0"/>
                <wp:wrapNone/>
                <wp:docPr id="8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00" w:type="dxa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"/>
                              <w:gridCol w:w="1404"/>
                              <w:gridCol w:w="99"/>
                              <w:gridCol w:w="117"/>
                              <w:gridCol w:w="3833"/>
                              <w:gridCol w:w="102"/>
                              <w:gridCol w:w="115"/>
                              <w:gridCol w:w="1627"/>
                              <w:gridCol w:w="98"/>
                              <w:gridCol w:w="117"/>
                              <w:gridCol w:w="2295"/>
                              <w:gridCol w:w="1176"/>
                              <w:gridCol w:w="99"/>
                            </w:tblGrid>
                            <w:tr w:rsidR="00684A5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7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98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7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tcMar>
                                    <w:left w:w="1692" w:type="dxa"/>
                                    <w:right w:w="1488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58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7"/>
                                    </w:rPr>
                                    <w:t>Lugar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w w:val="9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5" w:type="dxa"/>
                                  <w:vMerge w:val="restart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nil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627" w:type="dxa"/>
                                  <w:vMerge w:val="restart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nil"/>
                                    <w:right w:val="single" w:sz="0" w:space="0" w:color="9A9A9A"/>
                                  </w:tcBorders>
                                  <w:tcMar>
                                    <w:left w:w="515" w:type="dxa"/>
                                    <w:right w:w="313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427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</w:rPr>
                                    <w:t>egreso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" w:type="dxa"/>
                                  <w:vMerge w:val="restart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nil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7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471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tcMar>
                                    <w:left w:w="141" w:type="dxa"/>
                                    <w:right w:w="1704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58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Título obtenido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9"/>
                                      <w:w w:val="9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0" w:space="0" w:color="9A9A9A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4052" w:type="dxa"/>
                                  <w:gridSpan w:val="3"/>
                                  <w:tcBorders>
                                    <w:top w:val="single" w:sz="0" w:space="0" w:color="9A9A9A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627" w:type="dxa"/>
                                  <w:vMerge/>
                                  <w:tcBorders>
                                    <w:top w:val="nil"/>
                                    <w:left w:val="single" w:sz="0" w:space="0" w:color="9A9A9A"/>
                                    <w:bottom w:val="single" w:sz="0" w:space="0" w:color="000000"/>
                                    <w:right w:val="single" w:sz="0" w:space="0" w:color="9A9A9A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left w:val="single" w:sz="0" w:space="0" w:color="9A9A9A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687" w:type="dxa"/>
                                  <w:gridSpan w:val="4"/>
                                  <w:tcBorders>
                                    <w:top w:val="single" w:sz="0" w:space="0" w:color="9A9A9A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259" w:type="dxa"/>
                                    <w:right w:w="431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58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8"/>
                                    </w:rPr>
                                    <w:t>Primaria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7"/>
                                      <w:w w:val="9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2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84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 w:val="restart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259" w:type="dxa"/>
                                    <w:right w:w="78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58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</w:rPr>
                                    <w:t>Secundaria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2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84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259" w:type="dxa"/>
                                    <w:right w:w="51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58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9"/>
                                    </w:rPr>
                                    <w:t>Universidad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2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84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62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259" w:type="dxa"/>
                                    <w:right w:w="740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58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5"/>
                                    </w:rPr>
                                    <w:t>Otros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5"/>
                                      <w:w w:val="9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2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84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84A5A" w:rsidRDefault="00684A5A"/>
                              </w:tc>
                            </w:tr>
                          </w:tbl>
                          <w:p w:rsidR="00684A5A" w:rsidRDefault="00684A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17E0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52" type="#_x0000_t202" style="position:absolute;margin-left:50.9pt;margin-top:454.85pt;width:561.45pt;height:11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YTrAIAAKc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" filled="f" stroked="f">
                <v:stroke joinstyle="round"/>
                <v:textbox inset="0,0,0,0">
                  <w:txbxContent>
                    <w:tbl>
                      <w:tblPr>
                        <w:tblW w:w="11200" w:type="dxa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"/>
                        <w:gridCol w:w="1404"/>
                        <w:gridCol w:w="99"/>
                        <w:gridCol w:w="117"/>
                        <w:gridCol w:w="3833"/>
                        <w:gridCol w:w="102"/>
                        <w:gridCol w:w="115"/>
                        <w:gridCol w:w="1627"/>
                        <w:gridCol w:w="98"/>
                        <w:gridCol w:w="117"/>
                        <w:gridCol w:w="2295"/>
                        <w:gridCol w:w="1176"/>
                        <w:gridCol w:w="99"/>
                      </w:tblGrid>
                      <w:tr w:rsidR="00684A5A">
                        <w:trPr>
                          <w:trHeight w:hRule="exact" w:val="403"/>
                        </w:trPr>
                        <w:tc>
                          <w:tcPr>
                            <w:tcW w:w="117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9A9A9A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404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9A9A9A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98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7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9A9A9A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3833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9A9A9A"/>
                            </w:tcBorders>
                            <w:tcMar>
                              <w:left w:w="1692" w:type="dxa"/>
                              <w:right w:w="1488" w:type="dxa"/>
                            </w:tcMar>
                          </w:tcPr>
                          <w:p w:rsidR="00684A5A" w:rsidRDefault="00684A5A">
                            <w:pPr>
                              <w:spacing w:before="158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</w:rPr>
                              <w:t>Lugar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9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5" w:type="dxa"/>
                            <w:vMerge w:val="restart"/>
                            <w:tcBorders>
                              <w:top w:val="single" w:sz="0" w:space="0" w:color="000000"/>
                              <w:left w:val="single" w:sz="0" w:space="0" w:color="000000"/>
                              <w:bottom w:val="nil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627" w:type="dxa"/>
                            <w:vMerge w:val="restart"/>
                            <w:tcBorders>
                              <w:top w:val="single" w:sz="0" w:space="0" w:color="000000"/>
                              <w:left w:val="single" w:sz="0" w:space="0" w:color="9A9A9A"/>
                              <w:bottom w:val="nil"/>
                              <w:right w:val="single" w:sz="0" w:space="0" w:color="9A9A9A"/>
                            </w:tcBorders>
                            <w:tcMar>
                              <w:left w:w="515" w:type="dxa"/>
                              <w:right w:w="313" w:type="dxa"/>
                            </w:tcMar>
                          </w:tcPr>
                          <w:p w:rsidR="00684A5A" w:rsidRDefault="00684A5A">
                            <w:pPr>
                              <w:spacing w:before="427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</w:rPr>
                              <w:t>egreso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" w:type="dxa"/>
                            <w:vMerge w:val="restart"/>
                            <w:tcBorders>
                              <w:top w:val="single" w:sz="0" w:space="0" w:color="000000"/>
                              <w:left w:val="single" w:sz="0" w:space="0" w:color="9A9A9A"/>
                              <w:bottom w:val="nil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7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9A9A9A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3471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9A9A9A"/>
                            </w:tcBorders>
                            <w:tcMar>
                              <w:left w:w="141" w:type="dxa"/>
                              <w:right w:w="1704" w:type="dxa"/>
                            </w:tcMar>
                          </w:tcPr>
                          <w:p w:rsidR="00684A5A" w:rsidRDefault="00684A5A">
                            <w:pPr>
                              <w:spacing w:before="158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</w:rPr>
                              <w:t>Título obtenido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9"/>
                                <w:w w:val="9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271"/>
                        </w:trPr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0" w:space="0" w:color="9A9A9A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4052" w:type="dxa"/>
                            <w:gridSpan w:val="3"/>
                            <w:tcBorders>
                              <w:top w:val="single" w:sz="0" w:space="0" w:color="9A9A9A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627" w:type="dxa"/>
                            <w:vMerge/>
                            <w:tcBorders>
                              <w:top w:val="nil"/>
                              <w:left w:val="single" w:sz="0" w:space="0" w:color="9A9A9A"/>
                              <w:bottom w:val="single" w:sz="0" w:space="0" w:color="000000"/>
                              <w:right w:val="single" w:sz="0" w:space="0" w:color="9A9A9A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left w:val="single" w:sz="0" w:space="0" w:color="9A9A9A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3687" w:type="dxa"/>
                            <w:gridSpan w:val="4"/>
                            <w:tcBorders>
                              <w:top w:val="single" w:sz="0" w:space="0" w:color="9A9A9A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3"/>
                        </w:trPr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259" w:type="dxa"/>
                              <w:right w:w="431" w:type="dxa"/>
                            </w:tcMar>
                          </w:tcPr>
                          <w:p w:rsidR="00684A5A" w:rsidRDefault="00684A5A">
                            <w:pPr>
                              <w:spacing w:before="158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</w:rPr>
                              <w:t>Primaria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7"/>
                                <w:w w:val="9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2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84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275" w:type="dxa"/>
                            <w:gridSpan w:val="2"/>
                            <w:vMerge w:val="restart"/>
                            <w:tcBorders>
                              <w:top w:val="single" w:sz="0" w:space="0" w:color="000000"/>
                              <w:left w:val="single" w:sz="0" w:space="0" w:color="000000"/>
                              <w:bottom w:val="nil"/>
                              <w:right w:val="nil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259" w:type="dxa"/>
                              <w:right w:w="78" w:type="dxa"/>
                            </w:tcMar>
                          </w:tcPr>
                          <w:p w:rsidR="00684A5A" w:rsidRDefault="00684A5A">
                            <w:pPr>
                              <w:spacing w:before="158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>Secundaria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2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84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top w:val="nil"/>
                              <w:left w:val="single" w:sz="0" w:space="0" w:color="000000"/>
                              <w:bottom w:val="nil"/>
                              <w:right w:val="nil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259" w:type="dxa"/>
                              <w:right w:w="51" w:type="dxa"/>
                            </w:tcMar>
                          </w:tcPr>
                          <w:p w:rsidR="00684A5A" w:rsidRDefault="00684A5A">
                            <w:pPr>
                              <w:spacing w:before="158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</w:rPr>
                              <w:t>Universidad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2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84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top w:val="nil"/>
                              <w:left w:val="single" w:sz="0" w:space="0" w:color="000000"/>
                              <w:bottom w:val="nil"/>
                              <w:right w:val="nil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3"/>
                        </w:trPr>
                        <w:tc>
                          <w:tcPr>
                            <w:tcW w:w="162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259" w:type="dxa"/>
                              <w:right w:w="740" w:type="dxa"/>
                            </w:tcMar>
                          </w:tcPr>
                          <w:p w:rsidR="00684A5A" w:rsidRDefault="00684A5A">
                            <w:pPr>
                              <w:spacing w:before="158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</w:rPr>
                              <w:t>Otros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5"/>
                                <w:w w:val="9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2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84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top w:val="nil"/>
                              <w:left w:val="single" w:sz="0" w:space="0" w:color="000000"/>
                              <w:bottom w:val="nil"/>
                              <w:right w:val="nil"/>
                            </w:tcBorders>
                          </w:tcPr>
                          <w:p w:rsidR="00684A5A" w:rsidRDefault="00684A5A"/>
                        </w:tc>
                      </w:tr>
                    </w:tbl>
                    <w:p w:rsidR="00684A5A" w:rsidRDefault="00684A5A"/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0CCD4F" wp14:editId="622D0964">
                <wp:simplePos x="0" y="0"/>
                <wp:positionH relativeFrom="page">
                  <wp:posOffset>809625</wp:posOffset>
                </wp:positionH>
                <wp:positionV relativeFrom="page">
                  <wp:posOffset>7618095</wp:posOffset>
                </wp:positionV>
                <wp:extent cx="32385" cy="74295"/>
                <wp:effectExtent l="0" t="0" r="0" b="3810"/>
                <wp:wrapNone/>
                <wp:docPr id="8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8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CD4F" id="Text Box 41" o:spid="_x0000_s1053" type="#_x0000_t202" style="position:absolute;margin-left:63.75pt;margin-top:599.85pt;width:2.55pt;height:5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fGqAIAAKM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8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w:drawing>
          <wp:anchor distT="0" distB="0" distL="114300" distR="114300" simplePos="0" relativeHeight="251700224" behindDoc="1" locked="0" layoutInCell="1" allowOverlap="1" wp14:anchorId="74CE3C48" wp14:editId="26EB9922">
            <wp:simplePos x="0" y="0"/>
            <wp:positionH relativeFrom="page">
              <wp:posOffset>789305</wp:posOffset>
            </wp:positionH>
            <wp:positionV relativeFrom="page">
              <wp:posOffset>7684770</wp:posOffset>
            </wp:positionV>
            <wp:extent cx="2035175" cy="247015"/>
            <wp:effectExtent l="0" t="0" r="3175" b="635"/>
            <wp:wrapNone/>
            <wp:docPr id="81" name="Imagen 42" descr="2e7a5d51-3a7b-437d-8640-65be07d72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e7a5d51-3a7b-437d-8640-65be07d72b8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75E744F" wp14:editId="3DA0D510">
                <wp:simplePos x="0" y="0"/>
                <wp:positionH relativeFrom="page">
                  <wp:posOffset>2562225</wp:posOffset>
                </wp:positionH>
                <wp:positionV relativeFrom="page">
                  <wp:posOffset>7775575</wp:posOffset>
                </wp:positionV>
                <wp:extent cx="57150" cy="174625"/>
                <wp:effectExtent l="0" t="3175" r="0" b="3175"/>
                <wp:wrapNone/>
                <wp:docPr id="8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744F" id="Text Box 43" o:spid="_x0000_s1054" type="#_x0000_t202" style="position:absolute;margin-left:201.75pt;margin-top:612.25pt;width:4.5pt;height:1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YuqAIAAKQ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w:drawing>
          <wp:anchor distT="0" distB="0" distL="114300" distR="114300" simplePos="0" relativeHeight="251702272" behindDoc="1" locked="0" layoutInCell="1" allowOverlap="1" wp14:anchorId="5E1AA2E6" wp14:editId="3EE83476">
            <wp:simplePos x="0" y="0"/>
            <wp:positionH relativeFrom="page">
              <wp:posOffset>2961640</wp:posOffset>
            </wp:positionH>
            <wp:positionV relativeFrom="page">
              <wp:posOffset>7684770</wp:posOffset>
            </wp:positionV>
            <wp:extent cx="1234440" cy="247015"/>
            <wp:effectExtent l="0" t="0" r="3810" b="635"/>
            <wp:wrapNone/>
            <wp:docPr id="79" name="Imagen 44" descr="42ecff2a-7657-4ba0-b050-b2fc41df0d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2ecff2a-7657-4ba0-b050-b2fc41df0d1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D3163B6" wp14:editId="1ACB3CF3">
                <wp:simplePos x="0" y="0"/>
                <wp:positionH relativeFrom="page">
                  <wp:posOffset>3837940</wp:posOffset>
                </wp:positionH>
                <wp:positionV relativeFrom="page">
                  <wp:posOffset>7775575</wp:posOffset>
                </wp:positionV>
                <wp:extent cx="57150" cy="174625"/>
                <wp:effectExtent l="0" t="3175" r="635" b="3175"/>
                <wp:wrapNone/>
                <wp:docPr id="7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63B6" id="Text Box 45" o:spid="_x0000_s1055" type="#_x0000_t202" style="position:absolute;margin-left:302.2pt;margin-top:612.25pt;width:4.5pt;height:13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w:drawing>
          <wp:anchor distT="0" distB="0" distL="114300" distR="114300" simplePos="0" relativeHeight="251704320" behindDoc="1" locked="0" layoutInCell="1" allowOverlap="1" wp14:anchorId="01EDE543" wp14:editId="1E80EA8C">
            <wp:simplePos x="0" y="0"/>
            <wp:positionH relativeFrom="page">
              <wp:posOffset>4333875</wp:posOffset>
            </wp:positionH>
            <wp:positionV relativeFrom="page">
              <wp:posOffset>7931785</wp:posOffset>
            </wp:positionV>
            <wp:extent cx="1120140" cy="170815"/>
            <wp:effectExtent l="0" t="0" r="3810" b="635"/>
            <wp:wrapNone/>
            <wp:docPr id="77" name="Imagen 46" descr="9fa88b4b-33a6-455b-829d-236dcdfff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9fa88b4b-33a6-455b-829d-236dcdfff0f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2B2C0F9" wp14:editId="2EA1DF35">
                <wp:simplePos x="0" y="0"/>
                <wp:positionH relativeFrom="page">
                  <wp:posOffset>5113655</wp:posOffset>
                </wp:positionH>
                <wp:positionV relativeFrom="page">
                  <wp:posOffset>7947025</wp:posOffset>
                </wp:positionV>
                <wp:extent cx="57150" cy="174625"/>
                <wp:effectExtent l="0" t="3175" r="1270" b="3175"/>
                <wp:wrapNone/>
                <wp:docPr id="7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C0F9" id="Text Box 47" o:spid="_x0000_s1056" type="#_x0000_t202" style="position:absolute;margin-left:402.65pt;margin-top:625.75pt;width:4.5pt;height:13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rGpwIAAKQ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w:drawing>
          <wp:anchor distT="0" distB="0" distL="114300" distR="114300" simplePos="0" relativeHeight="251706368" behindDoc="1" locked="0" layoutInCell="1" allowOverlap="1" wp14:anchorId="12FCCA6D" wp14:editId="06EE66BB">
            <wp:simplePos x="0" y="0"/>
            <wp:positionH relativeFrom="page">
              <wp:posOffset>5591175</wp:posOffset>
            </wp:positionH>
            <wp:positionV relativeFrom="page">
              <wp:posOffset>7684770</wp:posOffset>
            </wp:positionV>
            <wp:extent cx="2173605" cy="247015"/>
            <wp:effectExtent l="0" t="0" r="0" b="635"/>
            <wp:wrapNone/>
            <wp:docPr id="74" name="Imagen 48" descr="034dc395-eff5-48b4-87ed-f47cc0a4b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34dc395-eff5-48b4-87ed-f47cc0a4bc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2E7D114" wp14:editId="124CA823">
                <wp:simplePos x="0" y="0"/>
                <wp:positionH relativeFrom="page">
                  <wp:posOffset>6438900</wp:posOffset>
                </wp:positionH>
                <wp:positionV relativeFrom="page">
                  <wp:posOffset>7775575</wp:posOffset>
                </wp:positionV>
                <wp:extent cx="57150" cy="174625"/>
                <wp:effectExtent l="0" t="3175" r="0" b="3175"/>
                <wp:wrapNone/>
                <wp:docPr id="7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D114" id="Text Box 49" o:spid="_x0000_s1057" type="#_x0000_t202" style="position:absolute;margin-left:507pt;margin-top:612.25pt;width:4.5pt;height:13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V2pwIAAK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1DAFF37" wp14:editId="697DA9CF">
                <wp:simplePos x="0" y="0"/>
                <wp:positionH relativeFrom="page">
                  <wp:posOffset>879475</wp:posOffset>
                </wp:positionH>
                <wp:positionV relativeFrom="page">
                  <wp:posOffset>8204200</wp:posOffset>
                </wp:positionV>
                <wp:extent cx="57150" cy="174625"/>
                <wp:effectExtent l="3175" t="3175" r="0" b="3175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FF37" id="Text Box 50" o:spid="_x0000_s1058" type="#_x0000_t202" style="position:absolute;margin-left:69.25pt;margin-top:646pt;width:4.5pt;height:1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4E85952" wp14:editId="30B76094">
                <wp:simplePos x="0" y="0"/>
                <wp:positionH relativeFrom="page">
                  <wp:posOffset>3051810</wp:posOffset>
                </wp:positionH>
                <wp:positionV relativeFrom="page">
                  <wp:posOffset>8204200</wp:posOffset>
                </wp:positionV>
                <wp:extent cx="57150" cy="174625"/>
                <wp:effectExtent l="3810" t="3175" r="0" b="3175"/>
                <wp:wrapNone/>
                <wp:docPr id="6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5952" id="Text Box 51" o:spid="_x0000_s1059" type="#_x0000_t202" style="position:absolute;margin-left:240.3pt;margin-top:646pt;width:4.5pt;height:13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600D3AD" wp14:editId="68C55961">
                <wp:simplePos x="0" y="0"/>
                <wp:positionH relativeFrom="page">
                  <wp:posOffset>4423410</wp:posOffset>
                </wp:positionH>
                <wp:positionV relativeFrom="page">
                  <wp:posOffset>8204200</wp:posOffset>
                </wp:positionV>
                <wp:extent cx="57150" cy="174625"/>
                <wp:effectExtent l="3810" t="3175" r="0" b="3175"/>
                <wp:wrapNone/>
                <wp:docPr id="6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0D3AD" id="Text Box 52" o:spid="_x0000_s1060" type="#_x0000_t202" style="position:absolute;margin-left:348.3pt;margin-top:646pt;width:4.5pt;height:13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8rqAIAAK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02CDA7" wp14:editId="649883B1">
                <wp:simplePos x="0" y="0"/>
                <wp:positionH relativeFrom="page">
                  <wp:posOffset>5681345</wp:posOffset>
                </wp:positionH>
                <wp:positionV relativeFrom="page">
                  <wp:posOffset>8204200</wp:posOffset>
                </wp:positionV>
                <wp:extent cx="57150" cy="174625"/>
                <wp:effectExtent l="4445" t="3175" r="0" b="3175"/>
                <wp:wrapNone/>
                <wp:docPr id="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CDA7" id="Text Box 53" o:spid="_x0000_s1061" type="#_x0000_t202" style="position:absolute;margin-left:447.35pt;margin-top:646pt;width:4.5pt;height:13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A00F93D" wp14:editId="22666E22">
                <wp:simplePos x="0" y="0"/>
                <wp:positionH relativeFrom="page">
                  <wp:posOffset>879475</wp:posOffset>
                </wp:positionH>
                <wp:positionV relativeFrom="page">
                  <wp:posOffset>8460740</wp:posOffset>
                </wp:positionV>
                <wp:extent cx="57150" cy="174625"/>
                <wp:effectExtent l="3175" t="2540" r="0" b="381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F93D" id="Text Box 54" o:spid="_x0000_s1062" type="#_x0000_t202" style="position:absolute;margin-left:69.25pt;margin-top:666.2pt;width:4.5pt;height:13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E9BC114" wp14:editId="484AF4FB">
                <wp:simplePos x="0" y="0"/>
                <wp:positionH relativeFrom="page">
                  <wp:posOffset>3051810</wp:posOffset>
                </wp:positionH>
                <wp:positionV relativeFrom="page">
                  <wp:posOffset>8460740</wp:posOffset>
                </wp:positionV>
                <wp:extent cx="57150" cy="174625"/>
                <wp:effectExtent l="3810" t="2540" r="0" b="3810"/>
                <wp:wrapNone/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C114" id="Text Box 55" o:spid="_x0000_s1063" type="#_x0000_t202" style="position:absolute;margin-left:240.3pt;margin-top:666.2pt;width:4.5pt;height:13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A51D6B" wp14:editId="1F6682B7">
                <wp:simplePos x="0" y="0"/>
                <wp:positionH relativeFrom="page">
                  <wp:posOffset>4423410</wp:posOffset>
                </wp:positionH>
                <wp:positionV relativeFrom="page">
                  <wp:posOffset>8460740</wp:posOffset>
                </wp:positionV>
                <wp:extent cx="57150" cy="174625"/>
                <wp:effectExtent l="3810" t="2540" r="0" b="3810"/>
                <wp:wrapNone/>
                <wp:docPr id="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1D6B" id="Text Box 56" o:spid="_x0000_s1064" type="#_x0000_t202" style="position:absolute;margin-left:348.3pt;margin-top:666.2pt;width:4.5pt;height:13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AB16F3D" wp14:editId="440538F3">
                <wp:simplePos x="0" y="0"/>
                <wp:positionH relativeFrom="page">
                  <wp:posOffset>5681345</wp:posOffset>
                </wp:positionH>
                <wp:positionV relativeFrom="page">
                  <wp:posOffset>8460740</wp:posOffset>
                </wp:positionV>
                <wp:extent cx="57150" cy="174625"/>
                <wp:effectExtent l="4445" t="2540" r="0" b="3810"/>
                <wp:wrapNone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6F3D" id="Text Box 57" o:spid="_x0000_s1065" type="#_x0000_t202" style="position:absolute;margin-left:447.35pt;margin-top:666.2pt;width:4.5pt;height:13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7668830" wp14:editId="53835EF8">
                <wp:simplePos x="0" y="0"/>
                <wp:positionH relativeFrom="page">
                  <wp:posOffset>879475</wp:posOffset>
                </wp:positionH>
                <wp:positionV relativeFrom="page">
                  <wp:posOffset>8717915</wp:posOffset>
                </wp:positionV>
                <wp:extent cx="57150" cy="174625"/>
                <wp:effectExtent l="3175" t="2540" r="0" b="381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8830" id="Text Box 58" o:spid="_x0000_s1066" type="#_x0000_t202" style="position:absolute;margin-left:69.25pt;margin-top:686.45pt;width:4.5pt;height:13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zqpwIAAKQ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DF3F82" wp14:editId="1C946241">
                <wp:simplePos x="0" y="0"/>
                <wp:positionH relativeFrom="page">
                  <wp:posOffset>3051810</wp:posOffset>
                </wp:positionH>
                <wp:positionV relativeFrom="page">
                  <wp:posOffset>8717915</wp:posOffset>
                </wp:positionV>
                <wp:extent cx="57150" cy="174625"/>
                <wp:effectExtent l="3810" t="2540" r="0" b="381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3F82" id="Text Box 59" o:spid="_x0000_s1067" type="#_x0000_t202" style="position:absolute;margin-left:240.3pt;margin-top:686.45pt;width:4.5pt;height:13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aYpwIAAKQ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38A0D31" wp14:editId="6228BF68">
                <wp:simplePos x="0" y="0"/>
                <wp:positionH relativeFrom="page">
                  <wp:posOffset>4423410</wp:posOffset>
                </wp:positionH>
                <wp:positionV relativeFrom="page">
                  <wp:posOffset>8717915</wp:posOffset>
                </wp:positionV>
                <wp:extent cx="57150" cy="174625"/>
                <wp:effectExtent l="3810" t="2540" r="0" b="3810"/>
                <wp:wrapNone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0D31" id="Text Box 60" o:spid="_x0000_s1068" type="#_x0000_t202" style="position:absolute;margin-left:348.3pt;margin-top:686.45pt;width:4.5pt;height:13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043D1DF" wp14:editId="54D730BA">
                <wp:simplePos x="0" y="0"/>
                <wp:positionH relativeFrom="page">
                  <wp:posOffset>5681345</wp:posOffset>
                </wp:positionH>
                <wp:positionV relativeFrom="page">
                  <wp:posOffset>8717915</wp:posOffset>
                </wp:positionV>
                <wp:extent cx="57150" cy="174625"/>
                <wp:effectExtent l="4445" t="2540" r="0" b="3810"/>
                <wp:wrapNone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D1DF" id="Text Box 61" o:spid="_x0000_s1069" type="#_x0000_t202" style="position:absolute;margin-left:447.35pt;margin-top:686.45pt;width:4.5pt;height:13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E752BCE" wp14:editId="501E6EAD">
                <wp:simplePos x="0" y="0"/>
                <wp:positionH relativeFrom="page">
                  <wp:posOffset>715010</wp:posOffset>
                </wp:positionH>
                <wp:positionV relativeFrom="page">
                  <wp:posOffset>7673975</wp:posOffset>
                </wp:positionV>
                <wp:extent cx="7130415" cy="1219200"/>
                <wp:effectExtent l="635" t="0" r="3175" b="3175"/>
                <wp:wrapNone/>
                <wp:docPr id="5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00" w:type="dxa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"/>
                              <w:gridCol w:w="3204"/>
                              <w:gridCol w:w="99"/>
                              <w:gridCol w:w="117"/>
                              <w:gridCol w:w="1944"/>
                              <w:gridCol w:w="99"/>
                              <w:gridCol w:w="117"/>
                              <w:gridCol w:w="1764"/>
                              <w:gridCol w:w="99"/>
                              <w:gridCol w:w="117"/>
                              <w:gridCol w:w="2247"/>
                              <w:gridCol w:w="1176"/>
                              <w:gridCol w:w="99"/>
                            </w:tblGrid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7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tcMar>
                                    <w:left w:w="552" w:type="dxa"/>
                                    <w:right w:w="350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60" w:line="246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Lugar donde ministra </w:t>
                                  </w:r>
                                </w:p>
                              </w:tc>
                              <w:tc>
                                <w:tcPr>
                                  <w:tcW w:w="98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7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tcMar>
                                    <w:left w:w="705" w:type="dxa"/>
                                    <w:right w:w="500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60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8"/>
                                    </w:rPr>
                                    <w:t>Cargo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7" w:type="dxa"/>
                                  <w:vMerge w:val="restart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nil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764" w:type="dxa"/>
                                  <w:vMerge w:val="restart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nil"/>
                                    <w:right w:val="single" w:sz="0" w:space="0" w:color="9A9A9A"/>
                                  </w:tcBorders>
                                  <w:tcMar>
                                    <w:left w:w="674" w:type="dxa"/>
                                    <w:right w:w="472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430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3"/>
                                    </w:rPr>
                                    <w:t>servir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  <w:w w:val="9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" w:type="dxa"/>
                                  <w:vMerge w:val="restart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nil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7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423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tcMar>
                                    <w:left w:w="142" w:type="dxa"/>
                                    <w:right w:w="2024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60" w:line="246" w:lineRule="exact"/>
                                    <w:ind w:right="-113"/>
                                  </w:pP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7"/>
                                    </w:rPr>
                                    <w:t>Credencial</w:t>
                                  </w:r>
                                  <w:r w:rsidRPr="007A1488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" w:type="dxa"/>
                                  <w:tcBorders>
                                    <w:top w:val="single" w:sz="0" w:space="0" w:color="000000"/>
                                    <w:left w:val="single" w:sz="0" w:space="0" w:color="9A9A9A"/>
                                    <w:bottom w:val="single" w:sz="0" w:space="0" w:color="9A9A9A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20" w:type="dxa"/>
                                  <w:gridSpan w:val="3"/>
                                  <w:tcBorders>
                                    <w:top w:val="single" w:sz="0" w:space="0" w:color="9A9A9A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160" w:type="dxa"/>
                                  <w:gridSpan w:val="3"/>
                                  <w:tcBorders>
                                    <w:top w:val="single" w:sz="0" w:space="0" w:color="9A9A9A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7" w:type="dxa"/>
                                  <w:vMerge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764" w:type="dxa"/>
                                  <w:vMerge/>
                                  <w:tcBorders>
                                    <w:top w:val="nil"/>
                                    <w:left w:val="single" w:sz="0" w:space="0" w:color="9A9A9A"/>
                                    <w:bottom w:val="single" w:sz="0" w:space="0" w:color="000000"/>
                                    <w:right w:val="single" w:sz="0" w:space="0" w:color="9A9A9A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left w:val="single" w:sz="0" w:space="0" w:color="9A9A9A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639" w:type="dxa"/>
                                  <w:gridSpan w:val="4"/>
                                  <w:tcBorders>
                                    <w:top w:val="single" w:sz="0" w:space="0" w:color="9A9A9A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42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16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364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 w:val="restart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42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16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364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42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16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364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84A5A" w:rsidRDefault="00684A5A"/>
                              </w:tc>
                            </w:tr>
                          </w:tbl>
                          <w:p w:rsidR="00684A5A" w:rsidRDefault="00684A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2BCE" id="Text Box 62" o:spid="_x0000_s1070" type="#_x0000_t202" style="position:absolute;margin-left:56.3pt;margin-top:604.25pt;width:561.45pt;height:9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zpqgIAAKc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" filled="f" stroked="f">
                <v:stroke joinstyle="round"/>
                <v:textbox inset="0,0,0,0">
                  <w:txbxContent>
                    <w:tbl>
                      <w:tblPr>
                        <w:tblW w:w="11200" w:type="dxa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"/>
                        <w:gridCol w:w="3204"/>
                        <w:gridCol w:w="99"/>
                        <w:gridCol w:w="117"/>
                        <w:gridCol w:w="1944"/>
                        <w:gridCol w:w="99"/>
                        <w:gridCol w:w="117"/>
                        <w:gridCol w:w="1764"/>
                        <w:gridCol w:w="99"/>
                        <w:gridCol w:w="117"/>
                        <w:gridCol w:w="2247"/>
                        <w:gridCol w:w="1176"/>
                        <w:gridCol w:w="99"/>
                      </w:tblGrid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17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9A9A9A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3204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9A9A9A"/>
                            </w:tcBorders>
                            <w:tcMar>
                              <w:left w:w="552" w:type="dxa"/>
                              <w:right w:w="350" w:type="dxa"/>
                            </w:tcMar>
                          </w:tcPr>
                          <w:p w:rsidR="00684A5A" w:rsidRDefault="00684A5A">
                            <w:pPr>
                              <w:spacing w:before="160" w:line="246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Lugar donde ministra </w:t>
                            </w:r>
                          </w:p>
                        </w:tc>
                        <w:tc>
                          <w:tcPr>
                            <w:tcW w:w="98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7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9A9A9A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944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9A9A9A"/>
                            </w:tcBorders>
                            <w:tcMar>
                              <w:left w:w="705" w:type="dxa"/>
                              <w:right w:w="500" w:type="dxa"/>
                            </w:tcMar>
                          </w:tcPr>
                          <w:p w:rsidR="00684A5A" w:rsidRDefault="00684A5A">
                            <w:pPr>
                              <w:spacing w:before="160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8"/>
                              </w:rPr>
                              <w:t>Cargo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7" w:type="dxa"/>
                            <w:vMerge w:val="restart"/>
                            <w:tcBorders>
                              <w:top w:val="single" w:sz="0" w:space="0" w:color="000000"/>
                              <w:left w:val="single" w:sz="0" w:space="0" w:color="000000"/>
                              <w:bottom w:val="nil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764" w:type="dxa"/>
                            <w:vMerge w:val="restart"/>
                            <w:tcBorders>
                              <w:top w:val="single" w:sz="0" w:space="0" w:color="000000"/>
                              <w:left w:val="single" w:sz="0" w:space="0" w:color="9A9A9A"/>
                              <w:bottom w:val="nil"/>
                              <w:right w:val="single" w:sz="0" w:space="0" w:color="9A9A9A"/>
                            </w:tcBorders>
                            <w:tcMar>
                              <w:left w:w="674" w:type="dxa"/>
                              <w:right w:w="472" w:type="dxa"/>
                            </w:tcMar>
                          </w:tcPr>
                          <w:p w:rsidR="00684A5A" w:rsidRDefault="00684A5A">
                            <w:pPr>
                              <w:spacing w:before="430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3"/>
                              </w:rPr>
                              <w:t>servir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w w:val="9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" w:type="dxa"/>
                            <w:vMerge w:val="restart"/>
                            <w:tcBorders>
                              <w:top w:val="single" w:sz="0" w:space="0" w:color="000000"/>
                              <w:left w:val="single" w:sz="0" w:space="0" w:color="9A9A9A"/>
                              <w:bottom w:val="nil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7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9A9A9A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3423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9A9A9A"/>
                            </w:tcBorders>
                            <w:tcMar>
                              <w:left w:w="142" w:type="dxa"/>
                              <w:right w:w="2024" w:type="dxa"/>
                            </w:tcMar>
                          </w:tcPr>
                          <w:p w:rsidR="00684A5A" w:rsidRDefault="00684A5A">
                            <w:pPr>
                              <w:spacing w:before="160" w:line="246" w:lineRule="exact"/>
                              <w:ind w:right="-113"/>
                            </w:pP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7"/>
                              </w:rPr>
                              <w:t>Credencial</w:t>
                            </w:r>
                            <w:r w:rsidRPr="007A148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" w:type="dxa"/>
                            <w:tcBorders>
                              <w:top w:val="single" w:sz="0" w:space="0" w:color="000000"/>
                              <w:left w:val="single" w:sz="0" w:space="0" w:color="9A9A9A"/>
                              <w:bottom w:val="single" w:sz="0" w:space="0" w:color="9A9A9A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269"/>
                        </w:trPr>
                        <w:tc>
                          <w:tcPr>
                            <w:tcW w:w="3420" w:type="dxa"/>
                            <w:gridSpan w:val="3"/>
                            <w:tcBorders>
                              <w:top w:val="single" w:sz="0" w:space="0" w:color="9A9A9A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2160" w:type="dxa"/>
                            <w:gridSpan w:val="3"/>
                            <w:tcBorders>
                              <w:top w:val="single" w:sz="0" w:space="0" w:color="9A9A9A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7" w:type="dxa"/>
                            <w:vMerge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764" w:type="dxa"/>
                            <w:vMerge/>
                            <w:tcBorders>
                              <w:top w:val="nil"/>
                              <w:left w:val="single" w:sz="0" w:space="0" w:color="9A9A9A"/>
                              <w:bottom w:val="single" w:sz="0" w:space="0" w:color="000000"/>
                              <w:right w:val="single" w:sz="0" w:space="0" w:color="9A9A9A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left w:val="single" w:sz="0" w:space="0" w:color="9A9A9A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3639" w:type="dxa"/>
                            <w:gridSpan w:val="4"/>
                            <w:tcBorders>
                              <w:top w:val="single" w:sz="0" w:space="0" w:color="9A9A9A"/>
                              <w:left w:val="single" w:sz="0" w:space="0" w:color="000000"/>
                              <w:bottom w:val="single" w:sz="0" w:space="0" w:color="000000"/>
                              <w:right w:val="single" w:sz="0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342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16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364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275" w:type="dxa"/>
                            <w:gridSpan w:val="2"/>
                            <w:vMerge w:val="restart"/>
                            <w:tcBorders>
                              <w:top w:val="single" w:sz="0" w:space="0" w:color="000000"/>
                              <w:left w:val="single" w:sz="0" w:space="0" w:color="000000"/>
                              <w:bottom w:val="nil"/>
                              <w:right w:val="nil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342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16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364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top w:val="nil"/>
                              <w:left w:val="single" w:sz="0" w:space="0" w:color="000000"/>
                              <w:bottom w:val="nil"/>
                              <w:right w:val="nil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342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16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364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top w:val="nil"/>
                              <w:left w:val="single" w:sz="0" w:space="0" w:color="000000"/>
                              <w:bottom w:val="nil"/>
                              <w:right w:val="nil"/>
                            </w:tcBorders>
                          </w:tcPr>
                          <w:p w:rsidR="00684A5A" w:rsidRDefault="00684A5A"/>
                        </w:tc>
                      </w:tr>
                    </w:tbl>
                    <w:p w:rsidR="00684A5A" w:rsidRDefault="00684A5A"/>
                  </w:txbxContent>
                </v:textbox>
                <w10:wrap anchorx="page" anchory="page"/>
              </v:shape>
            </w:pict>
          </mc:Fallback>
        </mc:AlternateContent>
      </w:r>
      <w:r w:rsidR="00F01D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A88D1D1" wp14:editId="2DE61924">
                <wp:simplePos x="0" y="0"/>
                <wp:positionH relativeFrom="page">
                  <wp:posOffset>6816725</wp:posOffset>
                </wp:positionH>
                <wp:positionV relativeFrom="page">
                  <wp:posOffset>8980805</wp:posOffset>
                </wp:positionV>
                <wp:extent cx="67945" cy="217170"/>
                <wp:effectExtent l="0" t="0" r="1905" b="3175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31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D1D1" id="Text Box 63" o:spid="_x0000_s1071" type="#_x0000_t202" style="position:absolute;margin-left:536.75pt;margin-top:707.15pt;width:5.35pt;height:17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x8qwIAAKQ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31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4A5A" w:rsidRPr="00F12555" w:rsidRDefault="00F94A35" w:rsidP="003F2657">
      <w:pPr>
        <w:spacing w:line="309" w:lineRule="exact"/>
        <w:ind w:right="-113"/>
        <w:rPr>
          <w:rFonts w:asciiTheme="majorHAnsi" w:hAnsiTheme="majorHAnsi" w:cstheme="majorHAnsi"/>
          <w:b/>
          <w:lang w:val="es-US"/>
        </w:rPr>
        <w:sectPr w:rsidR="00684A5A" w:rsidRPr="00F12555">
          <w:pgSz w:w="12242" w:h="15842"/>
          <w:pgMar w:top="941" w:right="4469" w:bottom="0" w:left="1275" w:header="720" w:footer="720" w:gutter="0"/>
          <w:cols w:space="720"/>
        </w:sectPr>
      </w:pPr>
      <w:r w:rsidRPr="00F12555">
        <w:rPr>
          <w:rFonts w:asciiTheme="majorHAnsi" w:hAnsiTheme="majorHAnsi" w:cstheme="maj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0D4B11" wp14:editId="4405961B">
                <wp:simplePos x="0" y="0"/>
                <wp:positionH relativeFrom="page">
                  <wp:posOffset>809625</wp:posOffset>
                </wp:positionH>
                <wp:positionV relativeFrom="page">
                  <wp:posOffset>1000125</wp:posOffset>
                </wp:positionV>
                <wp:extent cx="3600450" cy="424180"/>
                <wp:effectExtent l="0" t="0" r="0" b="13970"/>
                <wp:wrapNone/>
                <wp:docPr id="1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Pr="00F01DEF" w:rsidRDefault="00F94A35">
                            <w:pPr>
                              <w:spacing w:after="6" w:line="201" w:lineRule="exact"/>
                              <w:rPr>
                                <w:lang w:val="es-US"/>
                              </w:rPr>
                            </w:pPr>
                            <w:r w:rsidRPr="00F94A35">
                              <w:rPr>
                                <w:lang w:val="es-US"/>
                              </w:rPr>
                              <w:t>Institutobiblicofuegosantovda.org</w:t>
                            </w:r>
                          </w:p>
                          <w:p w:rsidR="00684A5A" w:rsidRPr="00F01DEF" w:rsidRDefault="00F94A35">
                            <w:pPr>
                              <w:spacing w:after="10" w:line="201" w:lineRule="exact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>Tel.  (559) 317-4246      P.O. BOX 699 ARMONA, CA 93202</w:t>
                            </w:r>
                            <w:r w:rsidR="00684A5A" w:rsidRPr="00F01DE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</w:p>
                          <w:p w:rsidR="00684A5A" w:rsidRPr="00F01DEF" w:rsidRDefault="00684A5A">
                            <w:pPr>
                              <w:spacing w:line="222" w:lineRule="exact"/>
                              <w:rPr>
                                <w:lang w:val="es-US"/>
                              </w:rPr>
                            </w:pPr>
                            <w:r w:rsidRPr="00F01DEF">
                              <w:rPr>
                                <w:rFonts w:ascii="Arial" w:eastAsia="Arial" w:hAnsi="Arial" w:cs="Arial"/>
                                <w:color w:val="FFFFFF"/>
                                <w:sz w:val="19"/>
                                <w:szCs w:val="19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4B11" id="Text Box 7" o:spid="_x0000_s1072" type="#_x0000_t202" style="position:absolute;margin-left:63.75pt;margin-top:78.75pt;width:283.5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ovqwIAAKY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684A5A" w:rsidRPr="00F01DEF" w:rsidRDefault="00F94A35">
                      <w:pPr>
                        <w:spacing w:after="6" w:line="201" w:lineRule="exact"/>
                        <w:rPr>
                          <w:lang w:val="es-US"/>
                        </w:rPr>
                      </w:pPr>
                      <w:r w:rsidRPr="00F94A35">
                        <w:rPr>
                          <w:lang w:val="es-US"/>
                        </w:rPr>
                        <w:t>Institutobiblicofuegosantovda.org</w:t>
                      </w:r>
                    </w:p>
                    <w:p w:rsidR="00684A5A" w:rsidRPr="00F01DEF" w:rsidRDefault="00F94A35">
                      <w:pPr>
                        <w:spacing w:after="10" w:line="201" w:lineRule="exact"/>
                        <w:rPr>
                          <w:lang w:val="es-US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US"/>
                        </w:rPr>
                        <w:t>Tel.  (559) 317-4246      P.O. BOX 699 ARMONA, CA 93202</w:t>
                      </w:r>
                      <w:r w:rsidR="00684A5A" w:rsidRPr="00F01DE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</w:p>
                    <w:p w:rsidR="00684A5A" w:rsidRPr="00F01DEF" w:rsidRDefault="00684A5A">
                      <w:pPr>
                        <w:spacing w:line="222" w:lineRule="exact"/>
                        <w:rPr>
                          <w:lang w:val="es-US"/>
                        </w:rPr>
                      </w:pPr>
                      <w:r w:rsidRPr="00F01DEF">
                        <w:rPr>
                          <w:rFonts w:ascii="Arial" w:eastAsia="Arial" w:hAnsi="Arial" w:cs="Arial"/>
                          <w:color w:val="FFFFFF"/>
                          <w:sz w:val="19"/>
                          <w:szCs w:val="19"/>
                          <w:lang w:val="es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4A5A" w:rsidRPr="00F12555">
        <w:rPr>
          <w:rFonts w:asciiTheme="majorHAnsi" w:eastAsia="Arial Black" w:hAnsiTheme="majorHAnsi" w:cstheme="majorHAnsi"/>
          <w:b/>
          <w:color w:val="000000"/>
          <w:w w:val="95"/>
          <w:lang w:val="es-US"/>
        </w:rPr>
        <w:t>INSTITUTO BI</w:t>
      </w:r>
      <w:r w:rsidRPr="00F12555">
        <w:rPr>
          <w:rFonts w:asciiTheme="majorHAnsi" w:eastAsia="Arial Black" w:hAnsiTheme="majorHAnsi" w:cstheme="majorHAnsi"/>
          <w:b/>
          <w:color w:val="000000"/>
          <w:w w:val="95"/>
          <w:lang w:val="es-US"/>
        </w:rPr>
        <w:t>BLICO FUEGO SANTO V.D.A.</w:t>
      </w:r>
      <w:r w:rsidR="00684A5A" w:rsidRPr="00F12555">
        <w:rPr>
          <w:rFonts w:asciiTheme="majorHAnsi" w:eastAsia="Arial Black" w:hAnsiTheme="majorHAnsi" w:cstheme="majorHAnsi"/>
          <w:b/>
          <w:color w:val="000000"/>
          <w:spacing w:val="480"/>
          <w:w w:val="95"/>
          <w:lang w:val="es-US"/>
        </w:rPr>
        <w:t xml:space="preserve"> </w:t>
      </w:r>
      <w:r w:rsidR="00BF417A" w:rsidRPr="00F12555">
        <w:rPr>
          <w:rFonts w:asciiTheme="majorHAnsi" w:eastAsia="Arial Black" w:hAnsiTheme="majorHAnsi" w:cstheme="majorHAnsi"/>
          <w:b/>
          <w:color w:val="000000"/>
          <w:spacing w:val="480"/>
          <w:w w:val="95"/>
          <w:lang w:val="es-US"/>
        </w:rPr>
        <w:t xml:space="preserve">     </w:t>
      </w:r>
      <w:r w:rsidR="00684A5A" w:rsidRPr="00F12555">
        <w:rPr>
          <w:rFonts w:asciiTheme="majorHAnsi" w:eastAsia="Arial Black" w:hAnsiTheme="majorHAnsi" w:cstheme="majorHAnsi"/>
          <w:b/>
          <w:color w:val="000000"/>
          <w:spacing w:val="12872"/>
          <w:lang w:val="es-US"/>
        </w:rPr>
        <w:t xml:space="preserve"> </w:t>
      </w:r>
      <w:r w:rsidR="003F2657" w:rsidRPr="00F12555">
        <w:rPr>
          <w:rFonts w:asciiTheme="majorHAnsi" w:eastAsia="Arial Black" w:hAnsiTheme="majorHAnsi" w:cstheme="majorHAnsi"/>
          <w:b/>
          <w:color w:val="000000"/>
          <w:w w:val="95"/>
          <w:lang w:val="es-US"/>
        </w:rPr>
        <w:t>HANFORD CENTER CA</w:t>
      </w:r>
    </w:p>
    <w:p w:rsidR="00684A5A" w:rsidRPr="00901E1D" w:rsidRDefault="00BF417A">
      <w:pPr>
        <w:spacing w:before="716" w:line="402" w:lineRule="exact"/>
        <w:ind w:right="-113"/>
        <w:rPr>
          <w:sz w:val="24"/>
          <w:szCs w:val="24"/>
          <w:lang w:val="es-US"/>
        </w:rPr>
      </w:pPr>
      <w:r w:rsidRPr="00901E1D">
        <w:rPr>
          <w:rFonts w:asciiTheme="majorHAnsi" w:eastAsia="Times New Roman" w:hAnsiTheme="majorHAnsi" w:cstheme="majorHAnsi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784192" behindDoc="1" locked="0" layoutInCell="1" allowOverlap="1" wp14:anchorId="66EF84C6" wp14:editId="0DC58922">
            <wp:simplePos x="0" y="0"/>
            <wp:positionH relativeFrom="column">
              <wp:posOffset>3315335</wp:posOffset>
            </wp:positionH>
            <wp:positionV relativeFrom="paragraph">
              <wp:posOffset>-926465</wp:posOffset>
            </wp:positionV>
            <wp:extent cx="1304925" cy="1247775"/>
            <wp:effectExtent l="0" t="0" r="9525" b="9525"/>
            <wp:wrapNone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Logo Vara de Almendro Vertical 72pp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A5A" w:rsidRPr="00901E1D">
        <w:rPr>
          <w:rFonts w:asciiTheme="majorHAnsi" w:eastAsia="Arial" w:hAnsiTheme="majorHAnsi" w:cstheme="majorHAnsi"/>
          <w:b/>
          <w:bCs/>
          <w:color w:val="000000"/>
          <w:spacing w:val="2"/>
          <w:sz w:val="24"/>
          <w:szCs w:val="24"/>
          <w:lang w:val="es-US"/>
        </w:rPr>
        <w:t>SOLICITUD DE INGRESO</w:t>
      </w:r>
      <w:r w:rsidR="003F2657" w:rsidRPr="00901E1D">
        <w:rPr>
          <w:rFonts w:asciiTheme="majorHAnsi" w:eastAsia="Arial" w:hAnsiTheme="majorHAnsi" w:cstheme="majorHAnsi"/>
          <w:b/>
          <w:bCs/>
          <w:color w:val="000000"/>
          <w:spacing w:val="2"/>
          <w:sz w:val="24"/>
          <w:szCs w:val="24"/>
          <w:lang w:val="es-US"/>
        </w:rPr>
        <w:t xml:space="preserve"> (IBFS- ESTU</w:t>
      </w:r>
      <w:r w:rsidR="003F2657" w:rsidRPr="00901E1D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es-US"/>
        </w:rPr>
        <w:t>)</w:t>
      </w:r>
      <w:r w:rsidR="00684A5A" w:rsidRPr="00901E1D">
        <w:rPr>
          <w:rFonts w:ascii="Arial" w:eastAsia="Arial" w:hAnsi="Arial" w:cs="Arial"/>
          <w:b/>
          <w:bCs/>
          <w:color w:val="000000"/>
          <w:spacing w:val="10"/>
          <w:sz w:val="24"/>
          <w:szCs w:val="24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3587" w:bottom="0" w:left="4199" w:header="720" w:footer="720" w:gutter="0"/>
          <w:cols w:space="720"/>
        </w:sectPr>
      </w:pPr>
    </w:p>
    <w:p w:rsidR="00684A5A" w:rsidRPr="002D7D00" w:rsidRDefault="00684A5A">
      <w:pPr>
        <w:spacing w:before="330" w:line="313" w:lineRule="exact"/>
        <w:ind w:right="-113"/>
        <w:rPr>
          <w:rFonts w:ascii="Times New Roman" w:hAnsi="Times New Roman" w:cs="Times New Roman"/>
          <w:sz w:val="26"/>
          <w:szCs w:val="26"/>
          <w:lang w:val="es-US"/>
        </w:rPr>
      </w:pPr>
      <w:r w:rsidRPr="002D7D00">
        <w:rPr>
          <w:rFonts w:ascii="Times New Roman" w:eastAsia="Arial" w:hAnsi="Times New Roman" w:cs="Times New Roman"/>
          <w:b/>
          <w:bCs/>
          <w:color w:val="000000"/>
          <w:spacing w:val="15"/>
          <w:w w:val="99"/>
          <w:sz w:val="26"/>
          <w:szCs w:val="26"/>
          <w:lang w:val="es-US"/>
        </w:rPr>
        <w:lastRenderedPageBreak/>
        <w:t>MODALIDAD</w:t>
      </w:r>
      <w:r w:rsidRPr="002D7D00">
        <w:rPr>
          <w:rFonts w:ascii="Times New Roman" w:eastAsia="Arial" w:hAnsi="Times New Roman" w:cs="Times New Roman"/>
          <w:b/>
          <w:bCs/>
          <w:color w:val="000000"/>
          <w:spacing w:val="45"/>
          <w:w w:val="99"/>
          <w:sz w:val="26"/>
          <w:szCs w:val="26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9191" w:bottom="0" w:left="1275" w:header="720" w:footer="720" w:gutter="0"/>
          <w:cols w:space="720"/>
        </w:sectPr>
      </w:pPr>
    </w:p>
    <w:p w:rsidR="00684A5A" w:rsidRPr="00435BE4" w:rsidRDefault="00684A5A">
      <w:pPr>
        <w:spacing w:before="521" w:line="313" w:lineRule="exact"/>
        <w:ind w:right="-113"/>
        <w:rPr>
          <w:rFonts w:asciiTheme="majorHAnsi" w:hAnsiTheme="majorHAnsi" w:cstheme="majorHAnsi"/>
          <w:lang w:val="es-US"/>
        </w:rPr>
      </w:pPr>
      <w:r w:rsidRPr="00435BE4">
        <w:rPr>
          <w:rFonts w:asciiTheme="majorHAnsi" w:eastAsia="Arial" w:hAnsiTheme="majorHAnsi" w:cstheme="majorHAnsi"/>
          <w:b/>
          <w:bCs/>
          <w:color w:val="000000"/>
          <w:w w:val="85"/>
          <w:sz w:val="28"/>
          <w:szCs w:val="28"/>
          <w:lang w:val="es-US"/>
        </w:rPr>
        <w:lastRenderedPageBreak/>
        <w:t>DATOS PERSONALES</w:t>
      </w:r>
      <w:r w:rsidRPr="00435BE4">
        <w:rPr>
          <w:rFonts w:asciiTheme="majorHAnsi" w:eastAsia="Arial" w:hAnsiTheme="majorHAnsi" w:cstheme="majorHAnsi"/>
          <w:b/>
          <w:bCs/>
          <w:color w:val="000000"/>
          <w:spacing w:val="255"/>
          <w:w w:val="85"/>
          <w:sz w:val="28"/>
          <w:szCs w:val="28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8228" w:bottom="0" w:left="1275" w:header="720" w:footer="720" w:gutter="0"/>
          <w:cols w:space="720"/>
        </w:sectPr>
      </w:pPr>
    </w:p>
    <w:p w:rsidR="00684A5A" w:rsidRPr="00F01DEF" w:rsidRDefault="00684A5A">
      <w:pPr>
        <w:spacing w:before="141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2"/>
          <w:lang w:val="es-US"/>
        </w:rPr>
        <w:lastRenderedPageBreak/>
        <w:t>Nombre completo________________________________________________________________</w:t>
      </w:r>
      <w:r w:rsidRPr="00F01DEF">
        <w:rPr>
          <w:rFonts w:ascii="Arial" w:eastAsia="Arial" w:hAnsi="Arial" w:cs="Arial"/>
          <w:b/>
          <w:bCs/>
          <w:color w:val="000000"/>
          <w:spacing w:val="690"/>
          <w:w w:val="92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98" w:bottom="0" w:left="1275" w:header="720" w:footer="720" w:gutter="0"/>
          <w:cols w:space="720"/>
        </w:sectPr>
      </w:pPr>
    </w:p>
    <w:p w:rsidR="00684A5A" w:rsidRPr="00F01DEF" w:rsidRDefault="00684A5A">
      <w:pPr>
        <w:spacing w:before="142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1"/>
          <w:lang w:val="es-US"/>
        </w:rPr>
        <w:lastRenderedPageBreak/>
        <w:t>Dirección_________________________________________________________________________</w:t>
      </w:r>
      <w:r w:rsidRPr="00F01DEF">
        <w:rPr>
          <w:rFonts w:ascii="Arial" w:eastAsia="Arial" w:hAnsi="Arial" w:cs="Arial"/>
          <w:b/>
          <w:bCs/>
          <w:color w:val="000000"/>
          <w:spacing w:val="540"/>
          <w:w w:val="91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45" w:bottom="0" w:left="1275" w:header="720" w:footer="720" w:gutter="0"/>
          <w:cols w:space="720"/>
        </w:sectPr>
      </w:pPr>
    </w:p>
    <w:p w:rsidR="00684A5A" w:rsidRPr="00F01DEF" w:rsidRDefault="00684A5A" w:rsidP="00136909">
      <w:pPr>
        <w:spacing w:before="142" w:line="246" w:lineRule="exact"/>
        <w:ind w:right="-113"/>
        <w:rPr>
          <w:lang w:val="es-US"/>
        </w:rPr>
        <w:sectPr w:rsidR="00684A5A" w:rsidRPr="00F01DEF">
          <w:type w:val="continuous"/>
          <w:pgSz w:w="12242" w:h="15842"/>
          <w:pgMar w:top="1417" w:right="1893" w:bottom="0" w:left="1275" w:header="720" w:footer="720" w:gutter="0"/>
          <w:cols w:space="720"/>
        </w:sectPr>
      </w:pPr>
      <w:r w:rsidRPr="00F01DEF">
        <w:rPr>
          <w:rFonts w:ascii="Arial" w:eastAsia="Arial" w:hAnsi="Arial" w:cs="Arial"/>
          <w:b/>
          <w:bCs/>
          <w:color w:val="000000"/>
          <w:w w:val="92"/>
          <w:lang w:val="es-US"/>
        </w:rPr>
        <w:lastRenderedPageBreak/>
        <w:t>C</w:t>
      </w:r>
      <w:r w:rsidR="000C3A0E">
        <w:rPr>
          <w:rFonts w:ascii="Arial" w:eastAsia="Arial" w:hAnsi="Arial" w:cs="Arial"/>
          <w:b/>
          <w:bCs/>
          <w:color w:val="000000"/>
          <w:w w:val="92"/>
          <w:lang w:val="es-US"/>
        </w:rPr>
        <w:t>iudad________________  Estado</w:t>
      </w:r>
      <w:r w:rsidRPr="00F01DEF">
        <w:rPr>
          <w:rFonts w:ascii="Arial" w:eastAsia="Arial" w:hAnsi="Arial" w:cs="Arial"/>
          <w:b/>
          <w:bCs/>
          <w:color w:val="000000"/>
          <w:w w:val="92"/>
          <w:lang w:val="es-US"/>
        </w:rPr>
        <w:t>____________________</w:t>
      </w:r>
      <w:r w:rsidR="000C3A0E">
        <w:rPr>
          <w:rFonts w:ascii="Arial" w:eastAsia="Arial" w:hAnsi="Arial" w:cs="Arial"/>
          <w:b/>
          <w:bCs/>
          <w:color w:val="000000"/>
          <w:w w:val="92"/>
          <w:lang w:val="es-US"/>
        </w:rPr>
        <w:t xml:space="preserve">  País _____________________</w:t>
      </w:r>
      <w:r w:rsidRPr="00F01DEF">
        <w:rPr>
          <w:rFonts w:ascii="Arial" w:eastAsia="Arial" w:hAnsi="Arial" w:cs="Arial"/>
          <w:b/>
          <w:bCs/>
          <w:color w:val="000000"/>
          <w:spacing w:val="690"/>
          <w:w w:val="92"/>
          <w:lang w:val="es-US"/>
        </w:rPr>
        <w:t xml:space="preserve"> </w:t>
      </w:r>
    </w:p>
    <w:p w:rsidR="00684A5A" w:rsidRPr="00F01DEF" w:rsidRDefault="00684A5A">
      <w:pPr>
        <w:spacing w:before="145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5"/>
          <w:lang w:val="es-US"/>
        </w:rPr>
        <w:lastRenderedPageBreak/>
        <w:t xml:space="preserve"> Correo electrónico_______________________</w:t>
      </w:r>
      <w:r w:rsidRPr="00F01DEF">
        <w:rPr>
          <w:rFonts w:ascii="Arial" w:eastAsia="Arial" w:hAnsi="Arial" w:cs="Arial"/>
          <w:b/>
          <w:bCs/>
          <w:color w:val="000000"/>
          <w:spacing w:val="885"/>
          <w:w w:val="95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922" w:bottom="0" w:left="1275" w:header="720" w:footer="720" w:gutter="0"/>
          <w:cols w:space="720"/>
        </w:sectPr>
      </w:pPr>
    </w:p>
    <w:p w:rsidR="00684A5A" w:rsidRPr="002D49CC" w:rsidRDefault="00684A5A">
      <w:pPr>
        <w:spacing w:before="120" w:line="270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9"/>
          <w:lang w:val="es-US"/>
        </w:rPr>
        <w:lastRenderedPageBreak/>
        <w:t xml:space="preserve">Teléfonos  </w:t>
      </w:r>
      <w:r w:rsidR="002D49CC">
        <w:rPr>
          <w:rFonts w:ascii="Century Gothic" w:eastAsia="Century Gothic" w:hAnsi="Century Gothic" w:cs="Century Gothic"/>
          <w:b/>
          <w:color w:val="000000"/>
          <w:w w:val="99"/>
          <w:lang w:val="es-US"/>
        </w:rPr>
        <w:t xml:space="preserve">Casa._____________ </w:t>
      </w:r>
      <w:r w:rsidRPr="002D49CC">
        <w:rPr>
          <w:rFonts w:ascii="Century Gothic" w:eastAsia="Century Gothic" w:hAnsi="Century Gothic" w:cs="Century Gothic"/>
          <w:b/>
          <w:color w:val="000000"/>
          <w:w w:val="99"/>
          <w:lang w:val="es-US"/>
        </w:rPr>
        <w:t xml:space="preserve"> Cel.______________</w:t>
      </w:r>
      <w:r w:rsidRPr="002D49CC">
        <w:rPr>
          <w:rFonts w:ascii="Arial" w:eastAsia="Arial" w:hAnsi="Arial" w:cs="Arial"/>
          <w:b/>
          <w:bCs/>
          <w:color w:val="000000"/>
          <w:spacing w:val="660"/>
          <w:w w:val="99"/>
          <w:lang w:val="es-US"/>
        </w:rPr>
        <w:t xml:space="preserve"> </w:t>
      </w:r>
    </w:p>
    <w:p w:rsidR="00684A5A" w:rsidRPr="002D49CC" w:rsidRDefault="00684A5A">
      <w:pPr>
        <w:spacing w:line="20" w:lineRule="exact"/>
        <w:rPr>
          <w:lang w:val="es-US"/>
        </w:rPr>
        <w:sectPr w:rsidR="00684A5A" w:rsidRPr="002D49CC">
          <w:type w:val="continuous"/>
          <w:pgSz w:w="12242" w:h="15842"/>
          <w:pgMar w:top="1417" w:right="1857" w:bottom="0" w:left="1275" w:header="720" w:footer="720" w:gutter="0"/>
          <w:cols w:space="720"/>
        </w:sectPr>
      </w:pPr>
    </w:p>
    <w:p w:rsidR="00684A5A" w:rsidRPr="00F01DEF" w:rsidRDefault="00684A5A">
      <w:pPr>
        <w:spacing w:before="143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6"/>
          <w:lang w:val="es-US"/>
        </w:rPr>
        <w:lastRenderedPageBreak/>
        <w:t>Nacionalidad____</w:t>
      </w:r>
      <w:r w:rsidR="00FD2465">
        <w:rPr>
          <w:rFonts w:ascii="Arial" w:eastAsia="Arial" w:hAnsi="Arial" w:cs="Arial"/>
          <w:b/>
          <w:bCs/>
          <w:color w:val="000000"/>
          <w:w w:val="96"/>
          <w:lang w:val="es-US"/>
        </w:rPr>
        <w:t>______________________</w:t>
      </w:r>
      <w:r w:rsidRPr="00F01DEF">
        <w:rPr>
          <w:rFonts w:ascii="Arial" w:eastAsia="Arial" w:hAnsi="Arial" w:cs="Arial"/>
          <w:b/>
          <w:bCs/>
          <w:color w:val="000000"/>
          <w:spacing w:val="990"/>
          <w:w w:val="96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96" w:bottom="0" w:left="1275" w:header="720" w:footer="720" w:gutter="0"/>
          <w:cols w:space="720"/>
        </w:sectPr>
      </w:pPr>
    </w:p>
    <w:p w:rsidR="00684A5A" w:rsidRPr="00F01DEF" w:rsidRDefault="00684A5A">
      <w:pPr>
        <w:spacing w:before="142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4"/>
          <w:lang w:val="es-US"/>
        </w:rPr>
        <w:lastRenderedPageBreak/>
        <w:t>Edad_______ Fecha de nacimiento __________________ Profesión______________________</w:t>
      </w:r>
      <w:r w:rsidRPr="00F01DEF">
        <w:rPr>
          <w:rFonts w:ascii="Arial" w:eastAsia="Arial" w:hAnsi="Arial" w:cs="Arial"/>
          <w:b/>
          <w:bCs/>
          <w:color w:val="000000"/>
          <w:spacing w:val="870"/>
          <w:w w:val="94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752" w:bottom="0" w:left="1275" w:header="720" w:footer="720" w:gutter="0"/>
          <w:cols w:space="720"/>
        </w:sectPr>
      </w:pPr>
    </w:p>
    <w:p w:rsidR="00684A5A" w:rsidRPr="00F01DEF" w:rsidRDefault="00684A5A">
      <w:pPr>
        <w:spacing w:before="120" w:line="270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9"/>
          <w:lang w:val="es-US"/>
        </w:rPr>
        <w:lastRenderedPageBreak/>
        <w:t>Estado Civil</w:t>
      </w:r>
      <w:r w:rsidRPr="00F01DEF">
        <w:rPr>
          <w:rFonts w:ascii="Century Gothic" w:eastAsia="Century Gothic" w:hAnsi="Century Gothic" w:cs="Century Gothic"/>
          <w:color w:val="000000"/>
          <w:w w:val="99"/>
          <w:lang w:val="es-US"/>
        </w:rPr>
        <w:t xml:space="preserve">       </w:t>
      </w:r>
      <w:r w:rsidRPr="00834710">
        <w:rPr>
          <w:rFonts w:ascii="Century Gothic" w:eastAsia="Century Gothic" w:hAnsi="Century Gothic" w:cs="Century Gothic"/>
          <w:b/>
          <w:color w:val="000000"/>
          <w:w w:val="99"/>
          <w:lang w:val="es-US"/>
        </w:rPr>
        <w:t>O  Soltero      O Casado         Otro, especifique</w:t>
      </w:r>
      <w:r w:rsidRPr="00F01DEF">
        <w:rPr>
          <w:rFonts w:ascii="Century Gothic" w:eastAsia="Century Gothic" w:hAnsi="Century Gothic" w:cs="Century Gothic"/>
          <w:color w:val="000000"/>
          <w:w w:val="99"/>
          <w:lang w:val="es-US"/>
        </w:rPr>
        <w:t>_______________________</w:t>
      </w:r>
      <w:r w:rsidRPr="00F01DEF">
        <w:rPr>
          <w:rFonts w:ascii="Century Gothic" w:eastAsia="Century Gothic" w:hAnsi="Century Gothic" w:cs="Century Gothic"/>
          <w:color w:val="000000"/>
          <w:spacing w:val="1065"/>
          <w:w w:val="99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10" w:bottom="0" w:left="1275" w:header="720" w:footer="720" w:gutter="0"/>
          <w:cols w:space="720"/>
        </w:sectPr>
      </w:pPr>
    </w:p>
    <w:p w:rsidR="00684A5A" w:rsidRPr="00F01DEF" w:rsidRDefault="00684A5A">
      <w:pPr>
        <w:spacing w:before="120" w:line="270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7"/>
          <w:lang w:val="es-US"/>
        </w:rPr>
        <w:lastRenderedPageBreak/>
        <w:t xml:space="preserve">Bautizado          </w:t>
      </w:r>
      <w:r w:rsidRPr="00834710">
        <w:rPr>
          <w:rFonts w:ascii="Century Gothic" w:eastAsia="Century Gothic" w:hAnsi="Century Gothic" w:cs="Century Gothic"/>
          <w:b/>
          <w:color w:val="000000"/>
          <w:w w:val="97"/>
          <w:lang w:val="es-US"/>
        </w:rPr>
        <w:t>O  Agua       O  Espíritu Santo</w:t>
      </w:r>
      <w:r w:rsidRPr="00F01DEF">
        <w:rPr>
          <w:rFonts w:ascii="Century Gothic" w:eastAsia="Century Gothic" w:hAnsi="Century Gothic" w:cs="Century Gothic"/>
          <w:color w:val="000000"/>
          <w:w w:val="97"/>
          <w:lang w:val="es-US"/>
        </w:rPr>
        <w:t xml:space="preserve">  </w:t>
      </w:r>
      <w:r w:rsidRPr="00F01DEF">
        <w:rPr>
          <w:rFonts w:ascii="Arial" w:eastAsia="Arial" w:hAnsi="Arial" w:cs="Arial"/>
          <w:b/>
          <w:bCs/>
          <w:color w:val="000000"/>
          <w:w w:val="97"/>
          <w:lang w:val="es-US"/>
        </w:rPr>
        <w:t>Fecha</w:t>
      </w:r>
      <w:r w:rsidR="005858EB">
        <w:rPr>
          <w:rFonts w:ascii="Arial" w:eastAsia="Arial" w:hAnsi="Arial" w:cs="Arial"/>
          <w:b/>
          <w:bCs/>
          <w:color w:val="000000"/>
          <w:w w:val="97"/>
          <w:lang w:val="es-US"/>
        </w:rPr>
        <w:t xml:space="preserve"> de</w:t>
      </w:r>
      <w:r w:rsidRPr="00F01DEF">
        <w:rPr>
          <w:rFonts w:ascii="Arial" w:eastAsia="Arial" w:hAnsi="Arial" w:cs="Arial"/>
          <w:b/>
          <w:bCs/>
          <w:color w:val="000000"/>
          <w:w w:val="97"/>
          <w:lang w:val="es-US"/>
        </w:rPr>
        <w:t xml:space="preserve"> conversión</w:t>
      </w:r>
      <w:r w:rsidRPr="00F01DEF">
        <w:rPr>
          <w:rFonts w:ascii="Century Gothic" w:eastAsia="Century Gothic" w:hAnsi="Century Gothic" w:cs="Century Gothic"/>
          <w:color w:val="000000"/>
          <w:w w:val="97"/>
          <w:lang w:val="es-US"/>
        </w:rPr>
        <w:t>_____________________</w:t>
      </w:r>
      <w:r w:rsidRPr="00F01DEF">
        <w:rPr>
          <w:rFonts w:ascii="Century Gothic" w:eastAsia="Century Gothic" w:hAnsi="Century Gothic" w:cs="Century Gothic"/>
          <w:color w:val="000000"/>
          <w:spacing w:val="1155"/>
          <w:w w:val="97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65" w:bottom="0" w:left="1275" w:header="720" w:footer="720" w:gutter="0"/>
          <w:cols w:space="720"/>
        </w:sectPr>
      </w:pPr>
    </w:p>
    <w:p w:rsidR="00684A5A" w:rsidRPr="00F01DEF" w:rsidRDefault="00684A5A">
      <w:pPr>
        <w:spacing w:before="140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4"/>
          <w:lang w:val="es-US"/>
        </w:rPr>
        <w:lastRenderedPageBreak/>
        <w:t>Denominación________________________     Congregación___________________________</w:t>
      </w:r>
      <w:r w:rsidRPr="00F01DEF">
        <w:rPr>
          <w:rFonts w:ascii="Arial" w:eastAsia="Arial" w:hAnsi="Arial" w:cs="Arial"/>
          <w:b/>
          <w:bCs/>
          <w:color w:val="FFFFFF"/>
          <w:spacing w:val="885"/>
          <w:w w:val="94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53" w:bottom="0" w:left="1275" w:header="720" w:footer="720" w:gutter="0"/>
          <w:cols w:space="720"/>
        </w:sectPr>
      </w:pPr>
    </w:p>
    <w:p w:rsidR="00684A5A" w:rsidRPr="00F01DEF" w:rsidRDefault="00684A5A">
      <w:pPr>
        <w:spacing w:before="145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3"/>
          <w:lang w:val="es-US"/>
        </w:rPr>
        <w:lastRenderedPageBreak/>
        <w:t>Nombre del pastor_________________________________ Teléfono______________________</w:t>
      </w:r>
      <w:r w:rsidRPr="00F01DEF">
        <w:rPr>
          <w:rFonts w:ascii="Arial" w:eastAsia="Arial" w:hAnsi="Arial" w:cs="Arial"/>
          <w:b/>
          <w:bCs/>
          <w:color w:val="000000"/>
          <w:spacing w:val="720"/>
          <w:w w:val="93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93" w:bottom="0" w:left="1275" w:header="720" w:footer="720" w:gutter="0"/>
          <w:cols w:space="720"/>
        </w:sectPr>
      </w:pPr>
    </w:p>
    <w:p w:rsidR="00684A5A" w:rsidRPr="00F01DEF" w:rsidRDefault="00684A5A" w:rsidP="00E57237">
      <w:pPr>
        <w:spacing w:before="148" w:line="313" w:lineRule="exact"/>
        <w:ind w:right="-113"/>
        <w:jc w:val="center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6"/>
          <w:sz w:val="28"/>
          <w:szCs w:val="28"/>
          <w:lang w:val="es-US"/>
        </w:rPr>
        <w:lastRenderedPageBreak/>
        <w:t>HISTORIA ACADÉMICA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7858" w:bottom="0" w:left="1275" w:header="720" w:footer="720" w:gutter="0"/>
          <w:cols w:space="720"/>
        </w:sectPr>
      </w:pPr>
    </w:p>
    <w:p w:rsidR="00684A5A" w:rsidRPr="00F01DEF" w:rsidRDefault="00684A5A">
      <w:pPr>
        <w:spacing w:before="331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spacing w:val="7"/>
          <w:lang w:val="es-US"/>
        </w:rPr>
        <w:lastRenderedPageBreak/>
        <w:t>Fecha de</w:t>
      </w:r>
      <w:r w:rsidRPr="00F01DEF">
        <w:rPr>
          <w:rFonts w:ascii="Arial" w:eastAsia="Arial" w:hAnsi="Arial" w:cs="Arial"/>
          <w:b/>
          <w:bCs/>
          <w:color w:val="000000"/>
          <w:spacing w:val="4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3980" w:bottom="0" w:left="7182" w:header="720" w:footer="720" w:gutter="0"/>
          <w:cols w:space="720"/>
        </w:sectPr>
      </w:pPr>
    </w:p>
    <w:p w:rsidR="00684A5A" w:rsidRPr="00F01DEF" w:rsidRDefault="00684A5A">
      <w:pPr>
        <w:spacing w:before="2053" w:line="313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0"/>
          <w:sz w:val="28"/>
          <w:szCs w:val="28"/>
          <w:lang w:val="es-US"/>
        </w:rPr>
        <w:lastRenderedPageBreak/>
        <w:t>FUNCIONES MINISTERIALES</w:t>
      </w:r>
      <w:r w:rsidRPr="00F01DEF">
        <w:rPr>
          <w:rFonts w:ascii="Arial" w:eastAsia="Arial" w:hAnsi="Arial" w:cs="Arial"/>
          <w:b/>
          <w:bCs/>
          <w:color w:val="000000"/>
          <w:spacing w:val="25"/>
          <w:w w:val="90"/>
          <w:sz w:val="28"/>
          <w:szCs w:val="28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7366" w:bottom="0" w:left="1275" w:header="720" w:footer="720" w:gutter="0"/>
          <w:cols w:space="720"/>
        </w:sectPr>
      </w:pPr>
    </w:p>
    <w:p w:rsidR="00684A5A" w:rsidRPr="00F01DEF" w:rsidRDefault="008053A5">
      <w:pPr>
        <w:spacing w:before="377" w:line="246" w:lineRule="exact"/>
        <w:ind w:right="-113"/>
        <w:rPr>
          <w:lang w:val="es-US"/>
        </w:rPr>
      </w:pPr>
      <w:r>
        <w:rPr>
          <w:rFonts w:ascii="Arial" w:eastAsia="Arial" w:hAnsi="Arial" w:cs="Arial"/>
          <w:b/>
          <w:bCs/>
          <w:color w:val="000000"/>
          <w:spacing w:val="3"/>
          <w:lang w:val="es-US"/>
        </w:rPr>
        <w:lastRenderedPageBreak/>
        <w:t>Tiem</w:t>
      </w:r>
      <w:r w:rsidR="009D5229">
        <w:rPr>
          <w:rFonts w:ascii="Arial" w:eastAsia="Arial" w:hAnsi="Arial" w:cs="Arial"/>
          <w:b/>
          <w:bCs/>
          <w:color w:val="000000"/>
          <w:spacing w:val="3"/>
          <w:lang w:val="es-US"/>
        </w:rPr>
        <w:t>p</w:t>
      </w:r>
      <w:r w:rsidR="00684A5A" w:rsidRPr="00F01DEF">
        <w:rPr>
          <w:rFonts w:ascii="Arial" w:eastAsia="Arial" w:hAnsi="Arial" w:cs="Arial"/>
          <w:b/>
          <w:bCs/>
          <w:color w:val="000000"/>
          <w:spacing w:val="3"/>
          <w:lang w:val="es-US"/>
        </w:rPr>
        <w:t>o de</w:t>
      </w:r>
      <w:r w:rsidR="00684A5A" w:rsidRPr="00F01DEF">
        <w:rPr>
          <w:rFonts w:ascii="Arial" w:eastAsia="Arial" w:hAnsi="Arial" w:cs="Arial"/>
          <w:b/>
          <w:bCs/>
          <w:color w:val="000000"/>
          <w:spacing w:val="1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3834" w:bottom="0" w:left="7213" w:header="720" w:footer="720" w:gutter="0"/>
          <w:cols w:space="720"/>
        </w:sectPr>
      </w:pPr>
    </w:p>
    <w:p w:rsidR="00684A5A" w:rsidRPr="00BF417A" w:rsidRDefault="00136909">
      <w:pPr>
        <w:spacing w:before="2139" w:line="289" w:lineRule="exact"/>
        <w:ind w:right="-113"/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lastRenderedPageBreak/>
        <w:t>“</w:t>
      </w:r>
      <w:r w:rsidRPr="00136909"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t>Y me dijo Jehová: Bien has visto; porque yo apresuro mi palabra para ponerla por obra</w:t>
      </w:r>
      <w:r w:rsidR="002A44D2" w:rsidRPr="00136909"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t>.”</w:t>
      </w:r>
      <w:r w:rsidR="00684A5A" w:rsidRPr="00F01DEF"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t>Jeremías 1:12</w:t>
      </w:r>
      <w:r w:rsidR="00684A5A" w:rsidRPr="00BF417A"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t xml:space="preserve"> </w:t>
      </w:r>
    </w:p>
    <w:p w:rsidR="00684A5A" w:rsidRPr="00BF417A" w:rsidRDefault="00684A5A" w:rsidP="00684A5A">
      <w:pPr>
        <w:spacing w:line="20" w:lineRule="exact"/>
        <w:ind w:right="-113"/>
        <w:rPr>
          <w:lang w:val="es-US"/>
        </w:rPr>
        <w:sectPr w:rsidR="00684A5A" w:rsidRPr="00BF417A" w:rsidSect="006C1B12">
          <w:type w:val="continuous"/>
          <w:pgSz w:w="12242" w:h="15842"/>
          <w:pgMar w:top="1417" w:right="2484" w:bottom="0" w:left="2926" w:header="720" w:footer="720" w:gutter="0"/>
          <w:cols w:space="720"/>
        </w:sectPr>
      </w:pPr>
    </w:p>
    <w:p w:rsidR="00684A5A" w:rsidRPr="00BF417A" w:rsidRDefault="00F01DEF" w:rsidP="00684A5A">
      <w:pPr>
        <w:spacing w:line="20" w:lineRule="exact"/>
        <w:rPr>
          <w:lang w:val="es-U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447675</wp:posOffset>
                </wp:positionV>
                <wp:extent cx="52070" cy="169545"/>
                <wp:effectExtent l="0" t="0" r="0" b="1905"/>
                <wp:wrapNone/>
                <wp:docPr id="5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39" w:lineRule="exact"/>
                            </w:pPr>
                            <w:r>
                              <w:rPr>
                                <w:rFonts w:ascii="Tw Cen MT Condensed Extra Bold" w:eastAsia="Tw Cen MT Condensed Extra Bold" w:hAnsi="Tw Cen MT Condensed Extra Bold" w:cs="Tw Cen MT Condensed Extra Bold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3" type="#_x0000_t202" style="position:absolute;margin-left:56.65pt;margin-top:35.25pt;width:4.1pt;height:13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aZpwIAAK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39" w:lineRule="exact"/>
                      </w:pPr>
                      <w:r>
                        <w:rPr>
                          <w:rFonts w:ascii="Tw Cen MT Condensed Extra Bold" w:eastAsia="Tw Cen MT Condensed Extra Bold" w:hAnsi="Tw Cen MT Condensed Extra Bold" w:cs="Tw Cen MT Condensed Extra Bold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ge">
                  <wp:posOffset>9190355</wp:posOffset>
                </wp:positionV>
                <wp:extent cx="6172200" cy="0"/>
                <wp:effectExtent l="8890" t="8255" r="10160" b="10795"/>
                <wp:wrapNone/>
                <wp:docPr id="5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0"/>
                        </a:xfrm>
                        <a:custGeom>
                          <a:avLst/>
                          <a:gdLst>
                            <a:gd name="T0" fmla="+- 0 1454 1454"/>
                            <a:gd name="T1" fmla="*/ T0 w 17145"/>
                            <a:gd name="T2" fmla="+- 0 18599 1454"/>
                            <a:gd name="T3" fmla="*/ T2 w 17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5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F458" id="Freeform 67" o:spid="_x0000_s1026" style="position:absolute;margin-left:41.2pt;margin-top:723.65pt;width:486pt;height:0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" path="m,l17145,e" filled="f" fillcolor="black" strokeweight="1pt">
                <v:path o:connecttype="custom" o:connectlocs="0,0;61722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909955</wp:posOffset>
                </wp:positionV>
                <wp:extent cx="36195" cy="89535"/>
                <wp:effectExtent l="0" t="0" r="1905" b="635"/>
                <wp:wrapNone/>
                <wp:docPr id="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112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4" type="#_x0000_t202" style="position:absolute;margin-left:63.75pt;margin-top:71.65pt;width:2.85pt;height:7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112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68580</wp:posOffset>
            </wp:positionH>
            <wp:positionV relativeFrom="page">
              <wp:posOffset>990600</wp:posOffset>
            </wp:positionV>
            <wp:extent cx="2641600" cy="247015"/>
            <wp:effectExtent l="0" t="0" r="6350" b="635"/>
            <wp:wrapNone/>
            <wp:docPr id="71" name="Imagen 71" descr="ecf23125-855e-4c16-84af-8c9a4e5d2c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cf23125-855e-4c16-84af-8c9a4e5d2c1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1693545</wp:posOffset>
                </wp:positionH>
                <wp:positionV relativeFrom="page">
                  <wp:posOffset>1082040</wp:posOffset>
                </wp:positionV>
                <wp:extent cx="57150" cy="174625"/>
                <wp:effectExtent l="0" t="0" r="1905" b="635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5" type="#_x0000_t202" style="position:absolute;margin-left:133.35pt;margin-top:85.2pt;width:4.5pt;height:13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u/pgIAAK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2847340</wp:posOffset>
            </wp:positionH>
            <wp:positionV relativeFrom="page">
              <wp:posOffset>990600</wp:posOffset>
            </wp:positionV>
            <wp:extent cx="2263140" cy="247015"/>
            <wp:effectExtent l="0" t="0" r="3810" b="635"/>
            <wp:wrapNone/>
            <wp:docPr id="73" name="Imagen 73" descr="57f83935-fe96-4e89-b432-a6044c90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57f83935-fe96-4e89-b432-a6044c9077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ge">
                  <wp:posOffset>1082040</wp:posOffset>
                </wp:positionV>
                <wp:extent cx="57150" cy="174625"/>
                <wp:effectExtent l="1905" t="0" r="0" b="635"/>
                <wp:wrapNone/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6" type="#_x0000_t202" style="position:absolute;margin-left:331.65pt;margin-top:85.2pt;width:4.5pt;height:13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5jNpwIAAKQ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5248275</wp:posOffset>
            </wp:positionH>
            <wp:positionV relativeFrom="page">
              <wp:posOffset>990600</wp:posOffset>
            </wp:positionV>
            <wp:extent cx="1705610" cy="247015"/>
            <wp:effectExtent l="0" t="0" r="8890" b="635"/>
            <wp:wrapNone/>
            <wp:docPr id="75" name="Imagen 75" descr="a2e10093-4847-4fe1-9e04-b8fac22b1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2e10093-4847-4fe1-9e04-b8fac22b1ff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6357620</wp:posOffset>
                </wp:positionH>
                <wp:positionV relativeFrom="page">
                  <wp:posOffset>1082040</wp:posOffset>
                </wp:positionV>
                <wp:extent cx="57150" cy="174625"/>
                <wp:effectExtent l="4445" t="0" r="0" b="635"/>
                <wp:wrapNone/>
                <wp:docPr id="4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7" type="#_x0000_t202" style="position:absolute;margin-left:500.6pt;margin-top:85.2pt;width:4.5pt;height:13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1337945</wp:posOffset>
                </wp:positionV>
                <wp:extent cx="57150" cy="174625"/>
                <wp:effectExtent l="3175" t="4445" r="0" b="1905"/>
                <wp:wrapNone/>
                <wp:docPr id="4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8" type="#_x0000_t202" style="position:absolute;margin-left:69.25pt;margin-top:105.35pt;width:4.5pt;height:13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2/qAIAAK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1337945</wp:posOffset>
                </wp:positionV>
                <wp:extent cx="57150" cy="174625"/>
                <wp:effectExtent l="3810" t="4445" r="0" b="1905"/>
                <wp:wrapNone/>
                <wp:docPr id="4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9" type="#_x0000_t202" style="position:absolute;margin-left:231.3pt;margin-top:105.35pt;width:4.5pt;height:13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zTqAIAAKQ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1337945</wp:posOffset>
                </wp:positionV>
                <wp:extent cx="57150" cy="174625"/>
                <wp:effectExtent l="3810" t="4445" r="0" b="1905"/>
                <wp:wrapNone/>
                <wp:docPr id="4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0" type="#_x0000_t202" style="position:absolute;margin-left:420.3pt;margin-top:105.35pt;width:4.5pt;height:13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mHpwIAAKQ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1595755</wp:posOffset>
                </wp:positionV>
                <wp:extent cx="57150" cy="174625"/>
                <wp:effectExtent l="3175" t="0" r="0" b="1270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1" type="#_x0000_t202" style="position:absolute;margin-left:69.25pt;margin-top:125.65pt;width:4.5pt;height:13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1595755</wp:posOffset>
                </wp:positionV>
                <wp:extent cx="57150" cy="174625"/>
                <wp:effectExtent l="3810" t="0" r="0" b="1270"/>
                <wp:wrapNone/>
                <wp:docPr id="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2" type="#_x0000_t202" style="position:absolute;margin-left:231.3pt;margin-top:125.65pt;width:4.5pt;height:13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3DpwIAAKQ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1595755</wp:posOffset>
                </wp:positionV>
                <wp:extent cx="57150" cy="174625"/>
                <wp:effectExtent l="3810" t="0" r="0" b="1270"/>
                <wp:wrapNone/>
                <wp:docPr id="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3" type="#_x0000_t202" style="position:absolute;margin-left:420.3pt;margin-top:125.65pt;width:4.5pt;height:13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b/qAIAAK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1852930</wp:posOffset>
                </wp:positionV>
                <wp:extent cx="57150" cy="174625"/>
                <wp:effectExtent l="3175" t="0" r="0" b="1270"/>
                <wp:wrapNone/>
                <wp:docPr id="4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4" type="#_x0000_t202" style="position:absolute;margin-left:69.25pt;margin-top:145.9pt;width:4.5pt;height:13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1852930</wp:posOffset>
                </wp:positionV>
                <wp:extent cx="57150" cy="174625"/>
                <wp:effectExtent l="3810" t="0" r="0" b="1270"/>
                <wp:wrapNone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5" type="#_x0000_t202" style="position:absolute;margin-left:231.3pt;margin-top:145.9pt;width:4.5pt;height:13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gEqAIAAKQ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1852930</wp:posOffset>
                </wp:positionV>
                <wp:extent cx="57150" cy="174625"/>
                <wp:effectExtent l="3810" t="0" r="0" b="1270"/>
                <wp:wrapNone/>
                <wp:docPr id="3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6" type="#_x0000_t202" style="position:absolute;margin-left:420.3pt;margin-top:145.9pt;width:4.5pt;height:13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2108835</wp:posOffset>
                </wp:positionV>
                <wp:extent cx="57150" cy="174625"/>
                <wp:effectExtent l="3175" t="3810" r="0" b="2540"/>
                <wp:wrapNone/>
                <wp:docPr id="3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7" type="#_x0000_t202" style="position:absolute;margin-left:69.25pt;margin-top:166.05pt;width:4.5pt;height:13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2108835</wp:posOffset>
                </wp:positionV>
                <wp:extent cx="57150" cy="174625"/>
                <wp:effectExtent l="3810" t="3810" r="0" b="2540"/>
                <wp:wrapNone/>
                <wp:docPr id="3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8" type="#_x0000_t202" style="position:absolute;margin-left:231.3pt;margin-top:166.05pt;width:4.5pt;height:13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mIqAIAAKQ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2108835</wp:posOffset>
                </wp:positionV>
                <wp:extent cx="57150" cy="174625"/>
                <wp:effectExtent l="3810" t="3810" r="0" b="2540"/>
                <wp:wrapNone/>
                <wp:docPr id="3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9" type="#_x0000_t202" style="position:absolute;margin-left:420.3pt;margin-top:166.05pt;width:4.5pt;height:13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jkqAIAAK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2366645</wp:posOffset>
                </wp:positionV>
                <wp:extent cx="57150" cy="174625"/>
                <wp:effectExtent l="3175" t="4445" r="0" b="1905"/>
                <wp:wrapNone/>
                <wp:docPr id="3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0" type="#_x0000_t202" style="position:absolute;margin-left:69.25pt;margin-top:186.35pt;width:4.5pt;height:13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2wqAIAAKQ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2366645</wp:posOffset>
                </wp:positionV>
                <wp:extent cx="57150" cy="174625"/>
                <wp:effectExtent l="3810" t="4445" r="0" b="1905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1" type="#_x0000_t202" style="position:absolute;margin-left:231.3pt;margin-top:186.35pt;width:4.5pt;height:13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2366645</wp:posOffset>
                </wp:positionV>
                <wp:extent cx="57150" cy="174625"/>
                <wp:effectExtent l="3810" t="4445" r="0" b="1905"/>
                <wp:wrapNone/>
                <wp:docPr id="3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2" type="#_x0000_t202" style="position:absolute;margin-left:420.3pt;margin-top:186.35pt;width:4.5pt;height:13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2622550</wp:posOffset>
                </wp:positionV>
                <wp:extent cx="57150" cy="174625"/>
                <wp:effectExtent l="3175" t="3175" r="0" b="3175"/>
                <wp:wrapNone/>
                <wp:docPr id="3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3" type="#_x0000_t202" style="position:absolute;margin-left:69.25pt;margin-top:206.5pt;width:4.5pt;height:13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hWqAIAAKQ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2622550</wp:posOffset>
                </wp:positionV>
                <wp:extent cx="57150" cy="174625"/>
                <wp:effectExtent l="3810" t="3175" r="0" b="3175"/>
                <wp:wrapNone/>
                <wp:docPr id="3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4" type="#_x0000_t202" style="position:absolute;margin-left:231.3pt;margin-top:206.5pt;width:4.5pt;height:13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2622550</wp:posOffset>
                </wp:positionV>
                <wp:extent cx="57150" cy="174625"/>
                <wp:effectExtent l="3810" t="3175" r="0" b="3175"/>
                <wp:wrapNone/>
                <wp:docPr id="2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5" type="#_x0000_t202" style="position:absolute;margin-left:420.3pt;margin-top:206.5pt;width:4.5pt;height:13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uuqAIAAK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2880360</wp:posOffset>
                </wp:positionV>
                <wp:extent cx="57150" cy="174625"/>
                <wp:effectExtent l="3175" t="3810" r="0" b="2540"/>
                <wp:wrapNone/>
                <wp:docPr id="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96" type="#_x0000_t202" style="position:absolute;margin-left:69.25pt;margin-top:226.8pt;width:4.5pt;height:13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2880360</wp:posOffset>
                </wp:positionV>
                <wp:extent cx="57150" cy="174625"/>
                <wp:effectExtent l="3810" t="3810" r="0" b="2540"/>
                <wp:wrapNone/>
                <wp:docPr id="2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7" type="#_x0000_t202" style="position:absolute;margin-left:231.3pt;margin-top:226.8pt;width:4.5pt;height:13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9fpwIAAKQ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2880360</wp:posOffset>
                </wp:positionV>
                <wp:extent cx="57150" cy="174625"/>
                <wp:effectExtent l="3810" t="3810" r="0" b="2540"/>
                <wp:wrapNone/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8" type="#_x0000_t202" style="position:absolute;margin-left:420.3pt;margin-top:226.8pt;width:4.5pt;height:13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CGqAIAAKQ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3137535</wp:posOffset>
                </wp:positionV>
                <wp:extent cx="57150" cy="174625"/>
                <wp:effectExtent l="3175" t="3810" r="0" b="2540"/>
                <wp:wrapNone/>
                <wp:docPr id="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99" type="#_x0000_t202" style="position:absolute;margin-left:69.25pt;margin-top:247.05pt;width:4.5pt;height:13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3137535</wp:posOffset>
                </wp:positionV>
                <wp:extent cx="57150" cy="174625"/>
                <wp:effectExtent l="3810" t="3810" r="0" b="2540"/>
                <wp:wrapNone/>
                <wp:docPr id="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00" type="#_x0000_t202" style="position:absolute;margin-left:231.3pt;margin-top:247.05pt;width:4.5pt;height:13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S+pwIAAK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3137535</wp:posOffset>
                </wp:positionV>
                <wp:extent cx="57150" cy="174625"/>
                <wp:effectExtent l="3810" t="3810" r="0" b="2540"/>
                <wp:wrapNone/>
                <wp:docPr id="2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01" type="#_x0000_t202" style="position:absolute;margin-left:420.3pt;margin-top:247.05pt;width:4.5pt;height:13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3394075</wp:posOffset>
                </wp:positionV>
                <wp:extent cx="57150" cy="174625"/>
                <wp:effectExtent l="3175" t="3175" r="0" b="3175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02" type="#_x0000_t202" style="position:absolute;margin-left:69.25pt;margin-top:267.25pt;width:4.5pt;height:13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3394075</wp:posOffset>
                </wp:positionV>
                <wp:extent cx="57150" cy="174625"/>
                <wp:effectExtent l="3810" t="3175" r="0" b="3175"/>
                <wp:wrapNone/>
                <wp:docPr id="2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03" type="#_x0000_t202" style="position:absolute;margin-left:231.3pt;margin-top:267.25pt;width:4.5pt;height:13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3394075</wp:posOffset>
                </wp:positionV>
                <wp:extent cx="57150" cy="174625"/>
                <wp:effectExtent l="3810" t="3175" r="0" b="3175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04" type="#_x0000_t202" style="position:absolute;margin-left:420.3pt;margin-top:267.25pt;width:4.5pt;height:13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rBqAIAAKU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3651885</wp:posOffset>
                </wp:positionV>
                <wp:extent cx="57150" cy="174625"/>
                <wp:effectExtent l="3175" t="3810" r="0" b="2540"/>
                <wp:wrapNone/>
                <wp:docPr id="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05" type="#_x0000_t202" style="position:absolute;margin-left:69.25pt;margin-top:287.55pt;width:4.5pt;height:13.7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2937510</wp:posOffset>
                </wp:positionH>
                <wp:positionV relativeFrom="page">
                  <wp:posOffset>3651885</wp:posOffset>
                </wp:positionV>
                <wp:extent cx="57150" cy="174625"/>
                <wp:effectExtent l="3810" t="3810" r="0" b="2540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06" type="#_x0000_t202" style="position:absolute;margin-left:231.3pt;margin-top:287.55pt;width:4.5pt;height:13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5337810</wp:posOffset>
                </wp:positionH>
                <wp:positionV relativeFrom="page">
                  <wp:posOffset>3651885</wp:posOffset>
                </wp:positionV>
                <wp:extent cx="57150" cy="174625"/>
                <wp:effectExtent l="3810" t="3810" r="0" b="2540"/>
                <wp:wrapNone/>
                <wp:docPr id="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07" type="#_x0000_t202" style="position:absolute;margin-left:420.3pt;margin-top:287.55pt;width:4.5pt;height:13.7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979805</wp:posOffset>
                </wp:positionV>
                <wp:extent cx="7041515" cy="2847340"/>
                <wp:effectExtent l="3175" t="0" r="3810" b="1905"/>
                <wp:wrapNone/>
                <wp:docPr id="1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61" w:type="dxa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"/>
                              <w:gridCol w:w="1018"/>
                              <w:gridCol w:w="3143"/>
                              <w:gridCol w:w="98"/>
                              <w:gridCol w:w="117"/>
                              <w:gridCol w:w="3565"/>
                              <w:gridCol w:w="99"/>
                              <w:gridCol w:w="117"/>
                              <w:gridCol w:w="2686"/>
                              <w:gridCol w:w="101"/>
                            </w:tblGrid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416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9A9A9A"/>
                                    <w:bottom w:val="single" w:sz="1" w:space="0" w:color="000000"/>
                                    <w:right w:val="single" w:sz="1" w:space="0" w:color="9A9A9A"/>
                                  </w:tcBorders>
                                  <w:tcMar>
                                    <w:left w:w="1740" w:type="dxa"/>
                                    <w:right w:w="1537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61" w:line="246" w:lineRule="exact"/>
                                    <w:ind w:right="-113"/>
                                  </w:pPr>
                                  <w:r w:rsidRPr="00EF0AC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7"/>
                                    </w:rPr>
                                    <w:t>Materia</w:t>
                                  </w:r>
                                  <w:r w:rsidRPr="00EF0AC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" w:type="dxa"/>
                                  <w:tcBorders>
                                    <w:top w:val="single" w:sz="1" w:space="0" w:color="000000"/>
                                    <w:left w:val="single" w:sz="1" w:space="0" w:color="9A9A9A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1" w:space="0" w:color="000000"/>
                                    <w:left w:val="single" w:sz="1" w:space="0" w:color="9A9A9A"/>
                                    <w:bottom w:val="single" w:sz="1" w:space="0" w:color="000000"/>
                                    <w:right w:val="single" w:sz="1" w:space="0" w:color="9A9A9A"/>
                                  </w:tcBorders>
                                  <w:tcMar>
                                    <w:left w:w="1557" w:type="dxa"/>
                                    <w:right w:w="1353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61" w:line="246" w:lineRule="exact"/>
                                    <w:ind w:right="-113"/>
                                  </w:pPr>
                                  <w:r w:rsidRPr="00EF0AC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7"/>
                                    </w:rPr>
                                    <w:t>Lugar</w:t>
                                  </w:r>
                                  <w:r w:rsidRPr="00EF0AC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w w:val="9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" w:type="dxa"/>
                                  <w:tcBorders>
                                    <w:top w:val="single" w:sz="1" w:space="0" w:color="000000"/>
                                    <w:left w:val="single" w:sz="1" w:space="0" w:color="9A9A9A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11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9A9A9A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1" w:space="0" w:color="000000"/>
                                    <w:left w:val="single" w:sz="1" w:space="0" w:color="9A9A9A"/>
                                    <w:bottom w:val="single" w:sz="1" w:space="0" w:color="000000"/>
                                    <w:right w:val="single" w:sz="1" w:space="0" w:color="9A9A9A"/>
                                  </w:tcBorders>
                                  <w:tcMar>
                                    <w:left w:w="1083" w:type="dxa"/>
                                    <w:right w:w="874" w:type="dxa"/>
                                  </w:tcMar>
                                </w:tcPr>
                                <w:p w:rsidR="00684A5A" w:rsidRDefault="00684A5A">
                                  <w:pPr>
                                    <w:spacing w:before="161" w:line="246" w:lineRule="exact"/>
                                    <w:ind w:right="-113"/>
                                  </w:pPr>
                                  <w:r w:rsidRPr="00EF0AC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6"/>
                                    </w:rPr>
                                    <w:t>Fecha</w:t>
                                  </w:r>
                                  <w:r w:rsidRPr="00EF0ACC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1" w:space="0" w:color="000000"/>
                                    <w:left w:val="single" w:sz="1" w:space="0" w:color="9A9A9A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9A9A9A"/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 w:val="restart"/>
                                  <w:tcBorders>
                                    <w:top w:val="single" w:sz="1" w:space="0" w:color="000000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  <w:tr w:rsidR="00684A5A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3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  <w:tc>
                                <w:tcPr>
                                  <w:tcW w:w="2904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684A5A" w:rsidRDefault="00684A5A"/>
                              </w:tc>
                            </w:tr>
                          </w:tbl>
                          <w:p w:rsidR="00684A5A" w:rsidRDefault="00684A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8" type="#_x0000_t202" style="position:absolute;margin-left:-.5pt;margin-top:77.15pt;width:554.45pt;height:224.2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LLrgIAAKg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" filled="f" stroked="f">
                <v:stroke joinstyle="round"/>
                <v:textbox inset="0,0,0,0">
                  <w:txbxContent>
                    <w:tbl>
                      <w:tblPr>
                        <w:tblW w:w="11061" w:type="dxa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"/>
                        <w:gridCol w:w="1018"/>
                        <w:gridCol w:w="3143"/>
                        <w:gridCol w:w="98"/>
                        <w:gridCol w:w="117"/>
                        <w:gridCol w:w="3565"/>
                        <w:gridCol w:w="99"/>
                        <w:gridCol w:w="117"/>
                        <w:gridCol w:w="2686"/>
                        <w:gridCol w:w="101"/>
                      </w:tblGrid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416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9A9A9A"/>
                              <w:bottom w:val="single" w:sz="1" w:space="0" w:color="000000"/>
                              <w:right w:val="single" w:sz="1" w:space="0" w:color="9A9A9A"/>
                            </w:tcBorders>
                            <w:tcMar>
                              <w:left w:w="1740" w:type="dxa"/>
                              <w:right w:w="1537" w:type="dxa"/>
                            </w:tcMar>
                          </w:tcPr>
                          <w:p w:rsidR="00684A5A" w:rsidRDefault="00684A5A">
                            <w:pPr>
                              <w:spacing w:before="161" w:line="246" w:lineRule="exact"/>
                              <w:ind w:right="-113"/>
                            </w:pPr>
                            <w:r w:rsidRPr="00EF0AC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7"/>
                              </w:rPr>
                              <w:t>Materia</w:t>
                            </w:r>
                            <w:r w:rsidRPr="00EF0AC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" w:type="dxa"/>
                            <w:tcBorders>
                              <w:top w:val="single" w:sz="1" w:space="0" w:color="000000"/>
                              <w:left w:val="single" w:sz="1" w:space="0" w:color="9A9A9A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3564" w:type="dxa"/>
                            <w:tcBorders>
                              <w:top w:val="single" w:sz="1" w:space="0" w:color="000000"/>
                              <w:left w:val="single" w:sz="1" w:space="0" w:color="9A9A9A"/>
                              <w:bottom w:val="single" w:sz="1" w:space="0" w:color="000000"/>
                              <w:right w:val="single" w:sz="1" w:space="0" w:color="9A9A9A"/>
                            </w:tcBorders>
                            <w:tcMar>
                              <w:left w:w="1557" w:type="dxa"/>
                              <w:right w:w="1353" w:type="dxa"/>
                            </w:tcMar>
                          </w:tcPr>
                          <w:p w:rsidR="00684A5A" w:rsidRDefault="00684A5A">
                            <w:pPr>
                              <w:spacing w:before="161" w:line="246" w:lineRule="exact"/>
                              <w:ind w:right="-113"/>
                            </w:pPr>
                            <w:r w:rsidRPr="00EF0AC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</w:rPr>
                              <w:t>Lugar</w:t>
                            </w:r>
                            <w:r w:rsidRPr="00EF0AC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9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" w:type="dxa"/>
                            <w:tcBorders>
                              <w:top w:val="single" w:sz="1" w:space="0" w:color="000000"/>
                              <w:left w:val="single" w:sz="1" w:space="0" w:color="9A9A9A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11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9A9A9A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  <w:tc>
                          <w:tcPr>
                            <w:tcW w:w="2686" w:type="dxa"/>
                            <w:tcBorders>
                              <w:top w:val="single" w:sz="1" w:space="0" w:color="000000"/>
                              <w:left w:val="single" w:sz="1" w:space="0" w:color="9A9A9A"/>
                              <w:bottom w:val="single" w:sz="1" w:space="0" w:color="000000"/>
                              <w:right w:val="single" w:sz="1" w:space="0" w:color="9A9A9A"/>
                            </w:tcBorders>
                            <w:tcMar>
                              <w:left w:w="1083" w:type="dxa"/>
                              <w:right w:w="874" w:type="dxa"/>
                            </w:tcMar>
                          </w:tcPr>
                          <w:p w:rsidR="00684A5A" w:rsidRDefault="00684A5A">
                            <w:pPr>
                              <w:spacing w:before="161" w:line="246" w:lineRule="exact"/>
                              <w:ind w:right="-113"/>
                            </w:pPr>
                            <w:r w:rsidRPr="00EF0AC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6"/>
                              </w:rPr>
                              <w:t>Fecha</w:t>
                            </w:r>
                            <w:r w:rsidRPr="00EF0AC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1" w:space="0" w:color="000000"/>
                              <w:left w:val="single" w:sz="1" w:space="0" w:color="9A9A9A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9A9A9A"/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135" w:type="dxa"/>
                            <w:gridSpan w:val="2"/>
                            <w:vMerge w:val="restart"/>
                            <w:tcBorders>
                              <w:top w:val="single" w:sz="1" w:space="0" w:color="000000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3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3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3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6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  <w:tr w:rsidR="00684A5A">
                        <w:trPr>
                          <w:trHeight w:hRule="exact" w:val="405"/>
                        </w:trPr>
                        <w:tc>
                          <w:tcPr>
                            <w:tcW w:w="113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  <w:tc>
                          <w:tcPr>
                            <w:tcW w:w="2904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684A5A" w:rsidRDefault="00684A5A"/>
                        </w:tc>
                      </w:tr>
                    </w:tbl>
                    <w:p w:rsidR="00684A5A" w:rsidRDefault="00684A5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4140835</wp:posOffset>
                </wp:positionV>
                <wp:extent cx="57150" cy="174625"/>
                <wp:effectExtent l="0" t="0" r="0" b="0"/>
                <wp:wrapNone/>
                <wp:docPr id="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09" type="#_x0000_t202" style="position:absolute;margin-left:63.75pt;margin-top:326.05pt;width:4.5pt;height:13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4622165</wp:posOffset>
                </wp:positionV>
                <wp:extent cx="57150" cy="189865"/>
                <wp:effectExtent l="0" t="2540" r="0" b="0"/>
                <wp:wrapNone/>
                <wp:docPr id="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70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0" type="#_x0000_t202" style="position:absolute;margin-left:63.75pt;margin-top:363.95pt;width:4.5pt;height:14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wIpwIAAKU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70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5288280</wp:posOffset>
                </wp:positionV>
                <wp:extent cx="57150" cy="189865"/>
                <wp:effectExtent l="0" t="1905" r="0" b="0"/>
                <wp:wrapNone/>
                <wp:docPr id="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70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1" type="#_x0000_t202" style="position:absolute;margin-left:63.75pt;margin-top:416.4pt;width:4.5pt;height:14.9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70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5534660</wp:posOffset>
                </wp:positionV>
                <wp:extent cx="57150" cy="189865"/>
                <wp:effectExtent l="0" t="635" r="0" b="0"/>
                <wp:wrapNone/>
                <wp:docPr id="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70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12" type="#_x0000_t202" style="position:absolute;margin-left:63.75pt;margin-top:435.8pt;width:4.5pt;height:14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EqpwIAAK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70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6044565</wp:posOffset>
                </wp:positionV>
                <wp:extent cx="57150" cy="174625"/>
                <wp:effectExtent l="0" t="0" r="0" b="63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13" type="#_x0000_t202" style="position:absolute;margin-left:63.75pt;margin-top:475.95pt;width:4.5pt;height:13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6291580</wp:posOffset>
                </wp:positionV>
                <wp:extent cx="57150" cy="174625"/>
                <wp:effectExtent l="0" t="0" r="0" b="127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14" type="#_x0000_t202" style="position:absolute;margin-left:63.75pt;margin-top:495.4pt;width:4.5pt;height:13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3rqAIAAKU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6786880</wp:posOffset>
                </wp:positionV>
                <wp:extent cx="57150" cy="174625"/>
                <wp:effectExtent l="0" t="0" r="0" b="1270"/>
                <wp:wrapNone/>
                <wp:docPr id="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15" type="#_x0000_t202" style="position:absolute;margin-left:63.75pt;margin-top:534.4pt;width:4.5pt;height:13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8291195</wp:posOffset>
                </wp:positionV>
                <wp:extent cx="57150" cy="174625"/>
                <wp:effectExtent l="0" t="4445" r="0" b="1905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16" type="#_x0000_t202" style="position:absolute;margin-left:63.75pt;margin-top:652.85pt;width:4.5pt;height:13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8538210</wp:posOffset>
                </wp:positionV>
                <wp:extent cx="57150" cy="174625"/>
                <wp:effectExtent l="0" t="3810" r="0" b="254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5A" w:rsidRDefault="00684A5A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17" type="#_x0000_t202" style="position:absolute;margin-left:63.75pt;margin-top:672.3pt;width:4.5pt;height:13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" filled="f" stroked="f">
                <v:stroke joinstyle="round"/>
                <v:textbox inset="0,0,0,0">
                  <w:txbxContent>
                    <w:p w:rsidR="00684A5A" w:rsidRDefault="00684A5A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5751830</wp:posOffset>
                </wp:positionV>
                <wp:extent cx="2057400" cy="0"/>
                <wp:effectExtent l="5715" t="8255" r="13335" b="10795"/>
                <wp:wrapNone/>
                <wp:docPr id="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+- 0 1683 1683"/>
                            <a:gd name="T1" fmla="*/ T0 w 5715"/>
                            <a:gd name="T2" fmla="+- 0 7398 1683"/>
                            <a:gd name="T3" fmla="*/ T2 w 5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B5F8" id="Freeform 117" o:spid="_x0000_s1026" style="position:absolute;margin-left:47.7pt;margin-top:452.9pt;width:162pt;height:0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" path="m,l5715,e" filled="f" fillcolor="black">
                <v:stroke endcap="round"/>
                <v:path o:connecttype="custom" o:connectlocs="0,0;20574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6515100</wp:posOffset>
                </wp:positionV>
                <wp:extent cx="2057400" cy="0"/>
                <wp:effectExtent l="5715" t="9525" r="13335" b="9525"/>
                <wp:wrapNone/>
                <wp:docPr id="5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+- 0 1683 1683"/>
                            <a:gd name="T1" fmla="*/ T0 w 5715"/>
                            <a:gd name="T2" fmla="+- 0 7398 1683"/>
                            <a:gd name="T3" fmla="*/ T2 w 5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91B9" id="Freeform 118" o:spid="_x0000_s1026" style="position:absolute;margin-left:47.7pt;margin-top:513pt;width:162pt;height:0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" path="m,l5715,e" filled="f" fillcolor="black">
                <v:stroke endcap="round"/>
                <v:path o:connecttype="custom" o:connectlocs="0,0;20574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4034790</wp:posOffset>
                </wp:positionH>
                <wp:positionV relativeFrom="page">
                  <wp:posOffset>5715000</wp:posOffset>
                </wp:positionV>
                <wp:extent cx="2057400" cy="0"/>
                <wp:effectExtent l="5715" t="9525" r="13335" b="9525"/>
                <wp:wrapNone/>
                <wp:docPr id="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+- 0 11208 11208"/>
                            <a:gd name="T1" fmla="*/ T0 w 5716"/>
                            <a:gd name="T2" fmla="+- 0 16923 11208"/>
                            <a:gd name="T3" fmla="*/ T2 w 5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6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65C6" id="Freeform 119" o:spid="_x0000_s1026" style="position:absolute;margin-left:317.7pt;margin-top:450pt;width:162pt;height:0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" path="m,l5715,e" filled="f" fillcolor="black">
                <v:stroke endcap="round"/>
                <v:path o:connecttype="custom" o:connectlocs="0,0;205704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4034790</wp:posOffset>
                </wp:positionH>
                <wp:positionV relativeFrom="page">
                  <wp:posOffset>6515100</wp:posOffset>
                </wp:positionV>
                <wp:extent cx="2057400" cy="0"/>
                <wp:effectExtent l="5715" t="9525" r="13335" b="9525"/>
                <wp:wrapNone/>
                <wp:docPr id="3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+- 0 11208 11208"/>
                            <a:gd name="T1" fmla="*/ T0 w 5716"/>
                            <a:gd name="T2" fmla="+- 0 16923 11208"/>
                            <a:gd name="T3" fmla="*/ T2 w 5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6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2525" id="Freeform 120" o:spid="_x0000_s1026" style="position:absolute;margin-left:317.7pt;margin-top:513pt;width:162pt;height:0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" path="m,l5715,e" filled="f" fillcolor="black">
                <v:stroke endcap="round"/>
                <v:path o:connecttype="custom" o:connectlocs="0,0;205704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8763000</wp:posOffset>
                </wp:positionV>
                <wp:extent cx="2057400" cy="0"/>
                <wp:effectExtent l="5715" t="9525" r="13335" b="9525"/>
                <wp:wrapNone/>
                <wp:docPr id="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+- 0 1683 1683"/>
                            <a:gd name="T1" fmla="*/ T0 w 5715"/>
                            <a:gd name="T2" fmla="+- 0 7398 1683"/>
                            <a:gd name="T3" fmla="*/ T2 w 5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501C" id="Freeform 121" o:spid="_x0000_s1026" style="position:absolute;margin-left:47.7pt;margin-top:690pt;width:162pt;height:0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" path="m,l5715,e" filled="f" fillcolor="black">
                <v:stroke endcap="round"/>
                <v:path o:connecttype="custom" o:connectlocs="0,0;205740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8752840</wp:posOffset>
                </wp:positionV>
                <wp:extent cx="2057400" cy="0"/>
                <wp:effectExtent l="5715" t="8890" r="13335" b="10160"/>
                <wp:wrapNone/>
                <wp:docPr id="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+- 0 12796 12796"/>
                            <a:gd name="T1" fmla="*/ T0 w 5715"/>
                            <a:gd name="T2" fmla="+- 0 18511 12796"/>
                            <a:gd name="T3" fmla="*/ T2 w 5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5">
                              <a:moveTo>
                                <a:pt x="0" y="0"/>
                              </a:moveTo>
                              <a:lnTo>
                                <a:pt x="5715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38EB" id="Freeform 122" o:spid="_x0000_s1026" style="position:absolute;margin-left:362.7pt;margin-top:689.2pt;width:162pt;height:0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" path="m,l5715,e" filled="f" fillcolor="black">
                <v:stroke endcap="round"/>
                <v:path o:connecttype="custom" o:connectlocs="0,0;2057400,0" o:connectangles="0,0"/>
                <w10:wrap anchorx="page" anchory="page"/>
              </v:shape>
            </w:pict>
          </mc:Fallback>
        </mc:AlternateContent>
      </w:r>
    </w:p>
    <w:p w:rsidR="00684A5A" w:rsidRPr="00F01DEF" w:rsidRDefault="00684A5A">
      <w:pPr>
        <w:spacing w:line="313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2"/>
          <w:sz w:val="28"/>
          <w:szCs w:val="28"/>
          <w:lang w:val="es-US"/>
        </w:rPr>
        <w:t>PREPARACIÓN MINISTERIAL (NIVEL IGLESIA LOCAL)</w:t>
      </w:r>
      <w:r w:rsidRPr="00F01DEF">
        <w:rPr>
          <w:rFonts w:ascii="Arial" w:eastAsia="Arial" w:hAnsi="Arial" w:cs="Arial"/>
          <w:b/>
          <w:bCs/>
          <w:color w:val="000000"/>
          <w:spacing w:val="195"/>
          <w:w w:val="92"/>
          <w:sz w:val="28"/>
          <w:szCs w:val="28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pgSz w:w="12242" w:h="15842"/>
          <w:pgMar w:top="969" w:right="4150" w:bottom="0" w:left="1275" w:header="720" w:footer="720" w:gutter="0"/>
          <w:cols w:space="720"/>
        </w:sectPr>
      </w:pPr>
    </w:p>
    <w:p w:rsidR="00684A5A" w:rsidRPr="00F01DEF" w:rsidRDefault="00684A5A">
      <w:pPr>
        <w:spacing w:before="4854" w:line="222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sz w:val="19"/>
          <w:szCs w:val="19"/>
          <w:lang w:val="es-US"/>
        </w:rPr>
        <w:lastRenderedPageBreak/>
        <w:t>(Si es necesario agregue en otra hoja las demás materia que ha aprobado en este nivel)</w:t>
      </w:r>
      <w:r w:rsidRPr="00F01DEF">
        <w:rPr>
          <w:rFonts w:ascii="Arial" w:eastAsia="Arial" w:hAnsi="Arial" w:cs="Arial"/>
          <w:b/>
          <w:bCs/>
          <w:color w:val="000000"/>
          <w:spacing w:val="480"/>
          <w:sz w:val="19"/>
          <w:szCs w:val="19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484" w:bottom="0" w:left="2062" w:header="720" w:footer="720" w:gutter="0"/>
          <w:cols w:space="720"/>
        </w:sectPr>
      </w:pPr>
    </w:p>
    <w:p w:rsidR="00684A5A" w:rsidRPr="000D3E5B" w:rsidRDefault="00E57237">
      <w:pPr>
        <w:spacing w:before="508" w:line="270" w:lineRule="exact"/>
        <w:ind w:right="-113"/>
        <w:rPr>
          <w:b/>
          <w:i/>
          <w:sz w:val="18"/>
          <w:szCs w:val="18"/>
          <w:lang w:val="es-US"/>
        </w:rPr>
      </w:pPr>
      <w:r>
        <w:rPr>
          <w:rFonts w:ascii="Arial" w:eastAsia="Arial" w:hAnsi="Arial" w:cs="Arial"/>
          <w:b/>
          <w:bCs/>
          <w:i/>
          <w:color w:val="000000"/>
          <w:w w:val="99"/>
          <w:sz w:val="18"/>
          <w:szCs w:val="18"/>
          <w:lang w:val="es-US"/>
        </w:rPr>
        <w:lastRenderedPageBreak/>
        <w:t>Método</w:t>
      </w:r>
      <w:r w:rsidR="00684A5A" w:rsidRPr="000D3E5B">
        <w:rPr>
          <w:rFonts w:ascii="Arial" w:eastAsia="Arial" w:hAnsi="Arial" w:cs="Arial"/>
          <w:b/>
          <w:bCs/>
          <w:i/>
          <w:color w:val="000000"/>
          <w:w w:val="99"/>
          <w:sz w:val="18"/>
          <w:szCs w:val="18"/>
          <w:lang w:val="es-US"/>
        </w:rPr>
        <w:t xml:space="preserve"> en que cubrirá los cost</w:t>
      </w:r>
      <w:r w:rsidR="000D3E5B" w:rsidRPr="000D3E5B">
        <w:rPr>
          <w:rFonts w:ascii="Arial" w:eastAsia="Arial" w:hAnsi="Arial" w:cs="Arial"/>
          <w:b/>
          <w:bCs/>
          <w:i/>
          <w:color w:val="000000"/>
          <w:w w:val="99"/>
          <w:sz w:val="18"/>
          <w:szCs w:val="18"/>
          <w:lang w:val="es-US"/>
        </w:rPr>
        <w:t>os de sus estudios en el I.B. FUEGO SANTO V.D.A.</w:t>
      </w:r>
      <w:r w:rsidR="00684A5A" w:rsidRPr="000D3E5B">
        <w:rPr>
          <w:rFonts w:ascii="Century Gothic" w:eastAsia="Century Gothic" w:hAnsi="Century Gothic" w:cs="Century Gothic"/>
          <w:b/>
          <w:i/>
          <w:color w:val="000000"/>
          <w:w w:val="99"/>
          <w:sz w:val="18"/>
          <w:szCs w:val="18"/>
          <w:lang w:val="es-US"/>
        </w:rPr>
        <w:t xml:space="preserve">   O  Personal   O   Iglesia </w:t>
      </w:r>
      <w:r w:rsidR="00684A5A" w:rsidRPr="000D3E5B">
        <w:rPr>
          <w:rFonts w:ascii="Century Gothic" w:eastAsia="Century Gothic" w:hAnsi="Century Gothic" w:cs="Century Gothic"/>
          <w:b/>
          <w:i/>
          <w:color w:val="000000"/>
          <w:spacing w:val="1305"/>
          <w:w w:val="99"/>
          <w:sz w:val="18"/>
          <w:szCs w:val="18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15" w:bottom="0" w:left="1275" w:header="720" w:footer="720" w:gutter="0"/>
          <w:cols w:space="720"/>
        </w:sectPr>
      </w:pPr>
    </w:p>
    <w:p w:rsidR="00684A5A" w:rsidRPr="00F01DEF" w:rsidRDefault="0041774C">
      <w:pPr>
        <w:spacing w:before="509" w:line="269" w:lineRule="exact"/>
        <w:ind w:right="-113"/>
        <w:rPr>
          <w:lang w:val="es-US"/>
        </w:rPr>
      </w:pPr>
      <w:r w:rsidRPr="00E44A39">
        <w:rPr>
          <w:rFonts w:ascii="Century Gothic" w:eastAsia="Century Gothic" w:hAnsi="Century Gothic" w:cs="Century Gothic"/>
          <w:b/>
          <w:color w:val="000000"/>
          <w:lang w:val="es-US"/>
        </w:rPr>
        <w:lastRenderedPageBreak/>
        <w:t>Me comprometo cumplir con</w:t>
      </w:r>
      <w:r w:rsidR="00684A5A" w:rsidRPr="00E44A39">
        <w:rPr>
          <w:rFonts w:ascii="Century Gothic" w:eastAsia="Century Gothic" w:hAnsi="Century Gothic" w:cs="Century Gothic"/>
          <w:b/>
          <w:color w:val="000000"/>
          <w:lang w:val="es-US"/>
        </w:rPr>
        <w:t xml:space="preserve"> las normas del reglamento interno del I</w:t>
      </w:r>
      <w:r w:rsidR="00A10A82" w:rsidRPr="00E44A39">
        <w:rPr>
          <w:rFonts w:ascii="Century Gothic" w:eastAsia="Century Gothic" w:hAnsi="Century Gothic" w:cs="Century Gothic"/>
          <w:b/>
          <w:color w:val="000000"/>
          <w:lang w:val="es-US"/>
        </w:rPr>
        <w:t>nstituto Bíblico Fuego Santo V.D.A</w:t>
      </w:r>
      <w:r w:rsidR="006F5595" w:rsidRPr="00E44A39">
        <w:rPr>
          <w:rFonts w:ascii="Century Gothic" w:eastAsia="Century Gothic" w:hAnsi="Century Gothic" w:cs="Century Gothic"/>
          <w:b/>
          <w:color w:val="000000"/>
          <w:lang w:val="es-US"/>
        </w:rPr>
        <w:t>.</w:t>
      </w:r>
      <w:r w:rsidR="006F5595" w:rsidRPr="00E44A39">
        <w:rPr>
          <w:rFonts w:ascii="Century Gothic" w:eastAsia="Century Gothic" w:hAnsi="Century Gothic" w:cs="Century Gothic"/>
          <w:b/>
          <w:color w:val="000000"/>
          <w:w w:val="97"/>
          <w:lang w:val="es-US"/>
        </w:rPr>
        <w:t>,</w:t>
      </w:r>
      <w:r w:rsidR="001F2251" w:rsidRPr="00E44A39">
        <w:rPr>
          <w:rFonts w:ascii="Century Gothic" w:eastAsia="Century Gothic" w:hAnsi="Century Gothic" w:cs="Century Gothic"/>
          <w:b/>
          <w:color w:val="000000"/>
          <w:w w:val="97"/>
          <w:lang w:val="es-US"/>
        </w:rPr>
        <w:t xml:space="preserve"> </w:t>
      </w:r>
      <w:r w:rsidR="00D367BE" w:rsidRPr="00E44A39">
        <w:rPr>
          <w:rFonts w:ascii="Century Gothic" w:eastAsia="Century Gothic" w:hAnsi="Century Gothic" w:cs="Century Gothic"/>
          <w:b/>
          <w:color w:val="000000"/>
          <w:w w:val="97"/>
          <w:lang w:val="es-US"/>
        </w:rPr>
        <w:t xml:space="preserve">y los acuerdos con </w:t>
      </w:r>
      <w:r w:rsidR="005F29E5" w:rsidRPr="00E44A39">
        <w:rPr>
          <w:rFonts w:ascii="Century Gothic" w:eastAsia="Century Gothic" w:hAnsi="Century Gothic" w:cs="Century Gothic"/>
          <w:b/>
          <w:color w:val="000000"/>
          <w:w w:val="97"/>
          <w:lang w:val="es-US"/>
        </w:rPr>
        <w:t>el departamento de administración</w:t>
      </w:r>
      <w:r w:rsidR="00684A5A" w:rsidRPr="00F01DEF">
        <w:rPr>
          <w:rFonts w:ascii="Century Gothic" w:eastAsia="Century Gothic" w:hAnsi="Century Gothic" w:cs="Century Gothic"/>
          <w:color w:val="000000"/>
          <w:w w:val="97"/>
          <w:lang w:val="es-US"/>
        </w:rPr>
        <w:t>.</w:t>
      </w:r>
      <w:r w:rsidR="00684A5A" w:rsidRPr="00F01DEF">
        <w:rPr>
          <w:rFonts w:ascii="Century Gothic" w:eastAsia="Century Gothic" w:hAnsi="Century Gothic" w:cs="Century Gothic"/>
          <w:color w:val="000000"/>
          <w:spacing w:val="705"/>
          <w:w w:val="97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699" w:bottom="0" w:left="1275" w:header="720" w:footer="720" w:gutter="0"/>
          <w:cols w:space="720"/>
        </w:sectPr>
      </w:pPr>
    </w:p>
    <w:p w:rsidR="00684A5A" w:rsidRPr="00F01DEF" w:rsidRDefault="00684A5A">
      <w:pPr>
        <w:spacing w:before="923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lang w:val="es-US"/>
        </w:rPr>
        <w:lastRenderedPageBreak/>
        <w:t xml:space="preserve">       Firma del solicitante                                                                Fecha</w:t>
      </w:r>
      <w:r w:rsidRPr="00F01DEF">
        <w:rPr>
          <w:rFonts w:ascii="Arial" w:eastAsia="Arial" w:hAnsi="Arial" w:cs="Arial"/>
          <w:b/>
          <w:bCs/>
          <w:color w:val="000000"/>
          <w:spacing w:val="150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3735" w:bottom="0" w:left="1275" w:header="720" w:footer="720" w:gutter="0"/>
          <w:cols w:space="720"/>
        </w:sectPr>
      </w:pPr>
    </w:p>
    <w:p w:rsidR="00684A5A" w:rsidRPr="00F01DEF" w:rsidRDefault="00684A5A" w:rsidP="0002652C">
      <w:pPr>
        <w:spacing w:before="922" w:line="246" w:lineRule="exact"/>
        <w:ind w:right="-113"/>
        <w:jc w:val="both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lang w:val="es-US"/>
        </w:rPr>
        <w:lastRenderedPageBreak/>
        <w:t xml:space="preserve">          Firma del pastor                                                                    Fecha        </w:t>
      </w:r>
      <w:r w:rsidRPr="00F01DEF">
        <w:rPr>
          <w:rFonts w:ascii="Arial" w:eastAsia="Arial" w:hAnsi="Arial" w:cs="Arial"/>
          <w:b/>
          <w:bCs/>
          <w:color w:val="000000"/>
          <w:spacing w:val="63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3233" w:bottom="0" w:left="1275" w:header="720" w:footer="720" w:gutter="0"/>
          <w:cols w:space="720"/>
        </w:sectPr>
      </w:pPr>
    </w:p>
    <w:p w:rsidR="00684A5A" w:rsidRPr="00F01DEF" w:rsidRDefault="00684A5A">
      <w:pPr>
        <w:spacing w:before="533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94"/>
          <w:lang w:val="es-US"/>
        </w:rPr>
        <w:lastRenderedPageBreak/>
        <w:t>SECCIÓN PARA LA JUNTA ADMINISTRATIVA</w:t>
      </w:r>
      <w:r w:rsidRPr="00F01DEF">
        <w:rPr>
          <w:rFonts w:ascii="Arial" w:eastAsia="Arial" w:hAnsi="Arial" w:cs="Arial"/>
          <w:b/>
          <w:bCs/>
          <w:color w:val="000000"/>
          <w:spacing w:val="10"/>
          <w:w w:val="94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6402" w:bottom="0" w:left="1275" w:header="720" w:footer="720" w:gutter="0"/>
          <w:cols w:space="720"/>
        </w:sectPr>
      </w:pPr>
    </w:p>
    <w:p w:rsidR="00684A5A" w:rsidRPr="00F01DEF" w:rsidRDefault="00684A5A">
      <w:pPr>
        <w:spacing w:before="142" w:after="25" w:line="257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spacing w:val="2"/>
          <w:lang w:val="es-US"/>
        </w:rPr>
        <w:lastRenderedPageBreak/>
        <w:t>Observaciones</w:t>
      </w:r>
      <w:r w:rsidRPr="00F01DEF">
        <w:rPr>
          <w:rFonts w:ascii="Arial" w:eastAsia="Arial" w:hAnsi="Arial" w:cs="Arial"/>
          <w:b/>
          <w:bCs/>
          <w:color w:val="000000"/>
          <w:spacing w:val="9"/>
          <w:lang w:val="es-US"/>
        </w:rPr>
        <w:t xml:space="preserve"> </w:t>
      </w:r>
      <w:r w:rsidRPr="00F01DEF">
        <w:rPr>
          <w:rFonts w:ascii="Arial" w:eastAsia="Arial" w:hAnsi="Arial" w:cs="Arial"/>
          <w:b/>
          <w:bCs/>
          <w:color w:val="000000"/>
          <w:spacing w:val="11742"/>
          <w:lang w:val="es-US"/>
        </w:rPr>
        <w:t xml:space="preserve"> </w:t>
      </w:r>
      <w:r w:rsidRPr="00F01DEF">
        <w:rPr>
          <w:rFonts w:ascii="Arial" w:eastAsia="Arial" w:hAnsi="Arial" w:cs="Arial"/>
          <w:b/>
          <w:bCs/>
          <w:color w:val="000000"/>
          <w:w w:val="89"/>
          <w:lang w:val="es-US"/>
        </w:rPr>
        <w:t>____________________________________________________________________________________________</w:t>
      </w:r>
      <w:r w:rsidRPr="00F01DEF">
        <w:rPr>
          <w:rFonts w:ascii="Arial" w:eastAsia="Arial" w:hAnsi="Arial" w:cs="Arial"/>
          <w:b/>
          <w:bCs/>
          <w:color w:val="000000"/>
          <w:spacing w:val="114"/>
          <w:w w:val="89"/>
          <w:lang w:val="es-US"/>
        </w:rPr>
        <w:t xml:space="preserve"> </w:t>
      </w:r>
    </w:p>
    <w:p w:rsidR="00684A5A" w:rsidRPr="00F01DEF" w:rsidRDefault="00684A5A">
      <w:pPr>
        <w:spacing w:line="257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w w:val="89"/>
          <w:lang w:val="es-US"/>
        </w:rPr>
        <w:t>____________________________________________________________________________________________</w:t>
      </w:r>
      <w:r w:rsidRPr="00F01DEF">
        <w:rPr>
          <w:rFonts w:ascii="Arial" w:eastAsia="Arial" w:hAnsi="Arial" w:cs="Arial"/>
          <w:b/>
          <w:bCs/>
          <w:color w:val="000000"/>
          <w:spacing w:val="114"/>
          <w:w w:val="89"/>
          <w:lang w:val="es-US"/>
        </w:rPr>
        <w:t xml:space="preserve"> </w:t>
      </w:r>
      <w:r w:rsidRPr="00F01DEF">
        <w:rPr>
          <w:rFonts w:ascii="Arial" w:eastAsia="Arial" w:hAnsi="Arial" w:cs="Arial"/>
          <w:b/>
          <w:bCs/>
          <w:color w:val="000000"/>
          <w:spacing w:val="20248"/>
          <w:lang w:val="es-US"/>
        </w:rPr>
        <w:t xml:space="preserve"> </w:t>
      </w:r>
      <w:r w:rsidRPr="00F01DEF">
        <w:rPr>
          <w:rFonts w:ascii="Arial" w:eastAsia="Arial" w:hAnsi="Arial" w:cs="Arial"/>
          <w:b/>
          <w:bCs/>
          <w:color w:val="000000"/>
          <w:w w:val="89"/>
          <w:lang w:val="es-US"/>
        </w:rPr>
        <w:t>_______________________________________________________________________</w:t>
      </w:r>
      <w:r w:rsidRPr="00F01DEF">
        <w:rPr>
          <w:rFonts w:ascii="Arial" w:eastAsia="Arial" w:hAnsi="Arial" w:cs="Arial"/>
          <w:b/>
          <w:bCs/>
          <w:color w:val="000000"/>
          <w:spacing w:val="90"/>
          <w:w w:val="89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782" w:bottom="0" w:left="1275" w:header="720" w:footer="720" w:gutter="0"/>
          <w:cols w:space="720"/>
        </w:sectPr>
      </w:pPr>
    </w:p>
    <w:p w:rsidR="00684A5A" w:rsidRPr="00F01DEF" w:rsidRDefault="00684A5A">
      <w:pPr>
        <w:spacing w:before="145" w:line="246" w:lineRule="exact"/>
        <w:ind w:right="-113"/>
        <w:rPr>
          <w:lang w:val="es-US"/>
        </w:rPr>
      </w:pPr>
      <w:r w:rsidRPr="00F01DEF">
        <w:rPr>
          <w:rFonts w:ascii="Arial" w:eastAsia="Arial" w:hAnsi="Arial" w:cs="Arial"/>
          <w:b/>
          <w:bCs/>
          <w:color w:val="000000"/>
          <w:spacing w:val="2"/>
          <w:lang w:val="es-US"/>
        </w:rPr>
        <w:lastRenderedPageBreak/>
        <w:t xml:space="preserve">O  Aprobado                                       O  Pendiente                                     O  Rechazado </w:t>
      </w:r>
      <w:r w:rsidRPr="00F01DEF">
        <w:rPr>
          <w:rFonts w:ascii="Arial" w:eastAsia="Arial" w:hAnsi="Arial" w:cs="Arial"/>
          <w:b/>
          <w:bCs/>
          <w:color w:val="000000"/>
          <w:spacing w:val="-7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845" w:bottom="0" w:left="1275" w:header="720" w:footer="720" w:gutter="0"/>
          <w:cols w:space="720"/>
        </w:sectPr>
      </w:pPr>
    </w:p>
    <w:p w:rsidR="00684A5A" w:rsidRPr="00F01DEF" w:rsidRDefault="007A5BCB">
      <w:pPr>
        <w:spacing w:before="922" w:line="246" w:lineRule="exact"/>
        <w:ind w:right="-113"/>
        <w:rPr>
          <w:lang w:val="es-US"/>
        </w:rPr>
      </w:pPr>
      <w:r>
        <w:rPr>
          <w:rFonts w:ascii="Arial" w:eastAsia="Arial" w:hAnsi="Arial" w:cs="Arial"/>
          <w:b/>
          <w:bCs/>
          <w:color w:val="000000"/>
          <w:spacing w:val="1"/>
          <w:lang w:val="es-US"/>
        </w:rPr>
        <w:lastRenderedPageBreak/>
        <w:t xml:space="preserve">  IB </w:t>
      </w:r>
      <w:r w:rsidR="00684A5A" w:rsidRPr="00F01DEF">
        <w:rPr>
          <w:rFonts w:ascii="Arial" w:eastAsia="Arial" w:hAnsi="Arial" w:cs="Arial"/>
          <w:b/>
          <w:bCs/>
          <w:color w:val="000000"/>
          <w:spacing w:val="1"/>
          <w:lang w:val="es-US"/>
        </w:rPr>
        <w:t xml:space="preserve">  Director Académico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lang w:val="es-US"/>
        </w:rPr>
        <w:t>IB</w:t>
      </w:r>
      <w:r w:rsidR="000743BC">
        <w:rPr>
          <w:rFonts w:ascii="Arial" w:eastAsia="Arial" w:hAnsi="Arial" w:cs="Arial"/>
          <w:b/>
          <w:bCs/>
          <w:color w:val="000000"/>
          <w:spacing w:val="1"/>
          <w:lang w:val="es-US"/>
        </w:rPr>
        <w:t xml:space="preserve">  Gerente</w:t>
      </w:r>
      <w:r w:rsidR="00684A5A" w:rsidRPr="00F01DEF">
        <w:rPr>
          <w:rFonts w:ascii="Arial" w:eastAsia="Arial" w:hAnsi="Arial" w:cs="Arial"/>
          <w:b/>
          <w:bCs/>
          <w:color w:val="000000"/>
          <w:spacing w:val="1"/>
          <w:lang w:val="es-US"/>
        </w:rPr>
        <w:t xml:space="preserve"> Académico </w:t>
      </w:r>
      <w:r w:rsidR="00684A5A" w:rsidRPr="00F01DEF">
        <w:rPr>
          <w:rFonts w:ascii="Arial" w:eastAsia="Arial" w:hAnsi="Arial" w:cs="Arial"/>
          <w:b/>
          <w:bCs/>
          <w:color w:val="000000"/>
          <w:spacing w:val="7"/>
          <w:lang w:val="es-US"/>
        </w:rPr>
        <w:t xml:space="preserve"> </w:t>
      </w:r>
    </w:p>
    <w:p w:rsidR="00684A5A" w:rsidRPr="00F01DEF" w:rsidRDefault="00684A5A">
      <w:pPr>
        <w:spacing w:line="20" w:lineRule="exact"/>
        <w:rPr>
          <w:lang w:val="es-US"/>
        </w:rPr>
        <w:sectPr w:rsidR="00684A5A" w:rsidRPr="00F01DEF">
          <w:type w:val="continuous"/>
          <w:pgSz w:w="12242" w:h="15842"/>
          <w:pgMar w:top="1417" w:right="1452" w:bottom="0" w:left="1275" w:header="720" w:footer="720" w:gutter="0"/>
          <w:cols w:space="720"/>
        </w:sectPr>
      </w:pPr>
    </w:p>
    <w:p w:rsidR="00CD1D60" w:rsidRPr="0035087A" w:rsidRDefault="007A5BCB">
      <w:pPr>
        <w:spacing w:before="548" w:line="289" w:lineRule="exact"/>
        <w:ind w:right="-113"/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lastRenderedPageBreak/>
        <w:t>“</w:t>
      </w:r>
      <w:r w:rsidRPr="007A5BCB"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t>Y me dijo Jehová: Bien has visto; porque yo apresuro mi palabra para ponerla por obra.</w:t>
      </w:r>
      <w:r w:rsidR="00684A5A" w:rsidRPr="00F01DEF"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t xml:space="preserve">”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lang w:val="es-US"/>
        </w:rPr>
        <w:t>Jeremías 1:12</w:t>
      </w:r>
      <w:bookmarkStart w:id="0" w:name="_GoBack"/>
      <w:bookmarkEnd w:id="0"/>
    </w:p>
    <w:sectPr w:rsidR="00CD1D60" w:rsidRPr="0035087A" w:rsidSect="00363077">
      <w:type w:val="continuous"/>
      <w:pgSz w:w="12242" w:h="15842"/>
      <w:pgMar w:top="1417" w:right="2484" w:bottom="0" w:left="2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ztbAwNDMwtDA3szBS0lEKTi0uzszPAykwqgUAnDQiBCwAAAA="/>
  </w:docVars>
  <w:rsids>
    <w:rsidRoot w:val="00684A5A"/>
    <w:rsid w:val="0000184A"/>
    <w:rsid w:val="0002652C"/>
    <w:rsid w:val="000743BC"/>
    <w:rsid w:val="000C3A0E"/>
    <w:rsid w:val="000D3E5B"/>
    <w:rsid w:val="00136909"/>
    <w:rsid w:val="00141181"/>
    <w:rsid w:val="001C1948"/>
    <w:rsid w:val="001E1CA2"/>
    <w:rsid w:val="001F2251"/>
    <w:rsid w:val="00221B1C"/>
    <w:rsid w:val="002262FF"/>
    <w:rsid w:val="00267503"/>
    <w:rsid w:val="002A44D2"/>
    <w:rsid w:val="002D49CC"/>
    <w:rsid w:val="002D7D00"/>
    <w:rsid w:val="0035087A"/>
    <w:rsid w:val="00386532"/>
    <w:rsid w:val="003F2657"/>
    <w:rsid w:val="0041774C"/>
    <w:rsid w:val="00435BE4"/>
    <w:rsid w:val="00475CAC"/>
    <w:rsid w:val="004B7B05"/>
    <w:rsid w:val="004D0FBC"/>
    <w:rsid w:val="00520048"/>
    <w:rsid w:val="005858EB"/>
    <w:rsid w:val="005F29E5"/>
    <w:rsid w:val="005F5721"/>
    <w:rsid w:val="00666761"/>
    <w:rsid w:val="00684A5A"/>
    <w:rsid w:val="006F5595"/>
    <w:rsid w:val="006F5B77"/>
    <w:rsid w:val="006F5CF7"/>
    <w:rsid w:val="00703D64"/>
    <w:rsid w:val="007A5BCB"/>
    <w:rsid w:val="0080022F"/>
    <w:rsid w:val="008053A5"/>
    <w:rsid w:val="00834710"/>
    <w:rsid w:val="00901E1D"/>
    <w:rsid w:val="009C0109"/>
    <w:rsid w:val="009C3716"/>
    <w:rsid w:val="009D5229"/>
    <w:rsid w:val="00A10A82"/>
    <w:rsid w:val="00A52CDC"/>
    <w:rsid w:val="00B245AA"/>
    <w:rsid w:val="00BA4674"/>
    <w:rsid w:val="00BB5D2E"/>
    <w:rsid w:val="00BF417A"/>
    <w:rsid w:val="00C70DFD"/>
    <w:rsid w:val="00C96E3F"/>
    <w:rsid w:val="00CD1D60"/>
    <w:rsid w:val="00CF0417"/>
    <w:rsid w:val="00CF700A"/>
    <w:rsid w:val="00D367BE"/>
    <w:rsid w:val="00D6275E"/>
    <w:rsid w:val="00E44A39"/>
    <w:rsid w:val="00E57237"/>
    <w:rsid w:val="00E62127"/>
    <w:rsid w:val="00F01DEF"/>
    <w:rsid w:val="00F07AC9"/>
    <w:rsid w:val="00F12555"/>
    <w:rsid w:val="00F94A35"/>
    <w:rsid w:val="00FB07C9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C814A-D6A8-42A5-92B4-24E6A8C8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3CF5-F8AB-43FF-B76B-962CB815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EQUIPO8</cp:lastModifiedBy>
  <cp:revision>4</cp:revision>
  <dcterms:created xsi:type="dcterms:W3CDTF">2015-11-17T04:41:00Z</dcterms:created>
  <dcterms:modified xsi:type="dcterms:W3CDTF">2015-11-17T13:41:00Z</dcterms:modified>
</cp:coreProperties>
</file>